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6E1F" w14:textId="77777777" w:rsidR="00415C32" w:rsidRDefault="00415C32" w:rsidP="00885EC1"/>
    <w:p w14:paraId="277F15AE" w14:textId="0FCC7E56" w:rsidR="000741F0" w:rsidRDefault="000741F0" w:rsidP="000741F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PROGRAMSKA PREDLOGA</w:t>
      </w:r>
      <w:r w:rsidR="00837134">
        <w:rPr>
          <w:rFonts w:ascii="Cambria" w:eastAsia="Cambria" w:hAnsi="Cambria" w:cs="Cambria"/>
          <w:b/>
        </w:rPr>
        <w:t xml:space="preserve"> za PLAN DELA ZA ZDSS v 2023</w:t>
      </w:r>
    </w:p>
    <w:p w14:paraId="516F6C7B" w14:textId="77777777" w:rsidR="000741F0" w:rsidRDefault="000741F0" w:rsidP="000741F0">
      <w:pPr>
        <w:spacing w:after="160"/>
        <w:jc w:val="center"/>
        <w:rPr>
          <w:rFonts w:ascii="Cambria" w:eastAsia="Cambria" w:hAnsi="Cambria" w:cs="Cambria"/>
        </w:rPr>
      </w:pPr>
    </w:p>
    <w:p w14:paraId="3AA19455" w14:textId="7D8F41C1" w:rsidR="000741F0" w:rsidRDefault="000741F0" w:rsidP="000741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Datum   12.12.2022</w:t>
      </w:r>
    </w:p>
    <w:p w14:paraId="63C45F10" w14:textId="6EDF82E7" w:rsidR="000741F0" w:rsidRDefault="000741F0" w:rsidP="000741F0">
      <w:pPr>
        <w:jc w:val="both"/>
        <w:rPr>
          <w:rFonts w:ascii="Cambria" w:eastAsia="Cambria" w:hAnsi="Cambria" w:cs="Cambria"/>
        </w:rPr>
      </w:pPr>
    </w:p>
    <w:p w14:paraId="0FADD9D9" w14:textId="1B8B0C1D" w:rsidR="00837134" w:rsidRDefault="00837134" w:rsidP="000741F0">
      <w:pPr>
        <w:jc w:val="both"/>
        <w:rPr>
          <w:rFonts w:ascii="Cambria" w:eastAsia="Cambria" w:hAnsi="Cambria" w:cs="Cambria"/>
        </w:rPr>
      </w:pPr>
    </w:p>
    <w:p w14:paraId="405C6371" w14:textId="2FDF4E72" w:rsidR="00837134" w:rsidRPr="00837134" w:rsidRDefault="00837134" w:rsidP="00837134">
      <w:pPr>
        <w:pStyle w:val="ListParagraph"/>
        <w:numPr>
          <w:ilvl w:val="0"/>
          <w:numId w:val="41"/>
        </w:numPr>
        <w:jc w:val="both"/>
        <w:rPr>
          <w:rFonts w:ascii="Cambria" w:eastAsia="Cambria" w:hAnsi="Cambria" w:cs="Cambria"/>
          <w:highlight w:val="magenta"/>
        </w:rPr>
      </w:pPr>
      <w:r w:rsidRPr="00837134">
        <w:rPr>
          <w:rFonts w:ascii="Cambria" w:eastAsia="Cambria" w:hAnsi="Cambria" w:cs="Cambria"/>
          <w:highlight w:val="magenta"/>
        </w:rPr>
        <w:t>PLAN ZDSS 2023</w:t>
      </w:r>
    </w:p>
    <w:p w14:paraId="7F7FCF03" w14:textId="77777777" w:rsidR="000741F0" w:rsidRDefault="000741F0" w:rsidP="000741F0">
      <w:pPr>
        <w:jc w:val="both"/>
        <w:rPr>
          <w:rFonts w:ascii="Cambria" w:eastAsia="Cambria" w:hAnsi="Cambria" w:cs="Cambria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545"/>
      </w:tblGrid>
      <w:tr w:rsidR="000741F0" w14:paraId="07961231" w14:textId="77777777" w:rsidTr="0083303B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9D00" w14:textId="3048297E" w:rsidR="000741F0" w:rsidRDefault="000741F0" w:rsidP="0083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ZDSS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ED07" w14:textId="70213E28" w:rsidR="000741F0" w:rsidRDefault="000741F0" w:rsidP="0083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Program dela za 2</w:t>
            </w:r>
            <w:r w:rsidR="00CD42C0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23</w:t>
            </w:r>
          </w:p>
        </w:tc>
      </w:tr>
    </w:tbl>
    <w:p w14:paraId="2344A3D1" w14:textId="77777777" w:rsidR="000741F0" w:rsidRDefault="000741F0" w:rsidP="000741F0">
      <w:pPr>
        <w:tabs>
          <w:tab w:val="left" w:pos="330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1B4D3D61" w14:textId="368922C0" w:rsidR="000741F0" w:rsidRDefault="000741F0" w:rsidP="000741F0">
      <w:pPr>
        <w:pStyle w:val="Heading2"/>
        <w:rPr>
          <w:rFonts w:ascii="Cambria" w:eastAsia="Cambria" w:hAnsi="Cambria" w:cs="Cambria"/>
          <w:sz w:val="22"/>
          <w:szCs w:val="22"/>
        </w:rPr>
      </w:pPr>
      <w:bookmarkStart w:id="0" w:name="_heading=h.gjdgxs" w:colFirst="0" w:colLast="0"/>
      <w:bookmarkEnd w:id="0"/>
      <w:r w:rsidRPr="00837134">
        <w:rPr>
          <w:rFonts w:ascii="Cambria" w:eastAsia="Cambria" w:hAnsi="Cambria" w:cs="Cambria"/>
          <w:sz w:val="22"/>
          <w:szCs w:val="22"/>
          <w:highlight w:val="green"/>
        </w:rPr>
        <w:t>VIZIJA RAZVOJA ZDSS</w:t>
      </w:r>
    </w:p>
    <w:p w14:paraId="7D386B68" w14:textId="77777777" w:rsidR="000741F0" w:rsidRDefault="000741F0" w:rsidP="000741F0">
      <w:pPr>
        <w:rPr>
          <w:rFonts w:ascii="Cambria" w:eastAsia="Cambria" w:hAnsi="Cambria" w:cs="Cambria"/>
        </w:rPr>
      </w:pPr>
    </w:p>
    <w:p w14:paraId="787D6552" w14:textId="77777777" w:rsidR="000741F0" w:rsidRDefault="000741F0" w:rsidP="000741F0">
      <w:pPr>
        <w:rPr>
          <w:rFonts w:ascii="Cambria" w:eastAsia="Cambria" w:hAnsi="Cambria" w:cs="Cambria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41F0" w14:paraId="3C40BF67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F465" w14:textId="380609DD" w:rsidR="000741F0" w:rsidRDefault="000741F0" w:rsidP="0083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Kakšno ZDSS želimo ?</w:t>
            </w:r>
          </w:p>
        </w:tc>
      </w:tr>
      <w:tr w:rsidR="000741F0" w14:paraId="6082DF7F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5D0A" w14:textId="4676687F" w:rsidR="000741F0" w:rsidRP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</w:rPr>
            </w:pPr>
            <w:r w:rsidRPr="00837134">
              <w:rPr>
                <w:rFonts w:ascii="Cambria" w:eastAsia="Cambria" w:hAnsi="Cambria" w:cs="Cambria"/>
                <w:b/>
                <w:bCs/>
              </w:rPr>
              <w:t>UVOD – VIZIJA ZDSS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00837134">
              <w:rPr>
                <w:rFonts w:ascii="Cambria" w:eastAsia="Cambria" w:hAnsi="Cambria" w:cs="Cambria"/>
                <w:b/>
                <w:bCs/>
                <w:highlight w:val="yellow"/>
              </w:rPr>
              <w:t>(vsak član UO poda svoje videnje VIZIJE ZDSS)</w:t>
            </w:r>
          </w:p>
          <w:p w14:paraId="58EEEF4D" w14:textId="77777777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21FBFB96" w14:textId="0BF58B19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65E604AA" w14:textId="444DCBA5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778A4344" w14:textId="0E438F1A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0D5949D" w14:textId="77777777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AEF70BF" w14:textId="0A7FDC9D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Katere so ključni izzivi za ZDSS?</w:t>
            </w:r>
            <w:r w:rsidR="00837134">
              <w:rPr>
                <w:rFonts w:ascii="Cambria" w:eastAsia="Cambria" w:hAnsi="Cambria" w:cs="Cambria"/>
                <w:b/>
              </w:rPr>
              <w:t xml:space="preserve"> </w:t>
            </w:r>
            <w:r w:rsidR="00837134" w:rsidRPr="00837134">
              <w:rPr>
                <w:rFonts w:ascii="Cambria" w:eastAsia="Cambria" w:hAnsi="Cambria" w:cs="Cambria"/>
                <w:b/>
                <w:highlight w:val="yellow"/>
              </w:rPr>
              <w:t>(analiza stanja in predlog rešitev)</w:t>
            </w:r>
          </w:p>
          <w:p w14:paraId="07B5E471" w14:textId="68098882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50C6CBAD" w14:textId="75808DA0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5FC634E6" w14:textId="51E84C79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57CA8D88" w14:textId="10A47081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0F7CAD07" w14:textId="3D06A6CE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433A0EB1" w14:textId="25527EAF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68D2C601" w14:textId="79030AAC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04BD616C" w14:textId="77777777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2EC545A0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6F1DAD01" w14:textId="6BF6E5CD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17C4E6C7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p w14:paraId="1F45264F" w14:textId="77777777" w:rsidR="00837134" w:rsidRDefault="00837134">
      <w:pPr>
        <w:spacing w:after="160" w:line="259" w:lineRule="auto"/>
        <w:rPr>
          <w:rFonts w:ascii="Cambria" w:eastAsia="Cambria" w:hAnsi="Cambria" w:cs="Cambria"/>
          <w:b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</w:rPr>
        <w:br w:type="page"/>
      </w:r>
    </w:p>
    <w:p w14:paraId="77D61963" w14:textId="5836C419" w:rsidR="000741F0" w:rsidRDefault="000741F0" w:rsidP="000741F0">
      <w:pPr>
        <w:pStyle w:val="Heading2"/>
        <w:rPr>
          <w:rFonts w:ascii="Cambria" w:eastAsia="Cambria" w:hAnsi="Cambria" w:cs="Cambria"/>
          <w:sz w:val="22"/>
          <w:szCs w:val="22"/>
        </w:rPr>
      </w:pPr>
      <w:r w:rsidRPr="00837134">
        <w:rPr>
          <w:rFonts w:ascii="Cambria" w:eastAsia="Cambria" w:hAnsi="Cambria" w:cs="Cambria"/>
          <w:sz w:val="22"/>
          <w:szCs w:val="22"/>
          <w:highlight w:val="green"/>
        </w:rPr>
        <w:lastRenderedPageBreak/>
        <w:t>KLJUČNI RAZVOJNI PROJEKTI</w:t>
      </w:r>
      <w:r w:rsidR="00837134" w:rsidRPr="00837134">
        <w:rPr>
          <w:rFonts w:ascii="Cambria" w:eastAsia="Cambria" w:hAnsi="Cambria" w:cs="Cambria"/>
          <w:sz w:val="22"/>
          <w:szCs w:val="22"/>
          <w:highlight w:val="green"/>
        </w:rPr>
        <w:t xml:space="preserve"> za 2023</w:t>
      </w:r>
    </w:p>
    <w:p w14:paraId="6B98D489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41F0" w14:paraId="6B8AE599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896C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Projekt 1: </w:t>
            </w:r>
          </w:p>
        </w:tc>
      </w:tr>
      <w:tr w:rsidR="000741F0" w14:paraId="7AB85B12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7F7" w14:textId="5DD6E471" w:rsidR="000741F0" w:rsidRDefault="000741F0" w:rsidP="000741F0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PROJEKT INTERNA IZOBRAŽEVANJA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4276" w14:textId="414A04DE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Opis kako bo projekt izvajan?</w:t>
            </w:r>
          </w:p>
          <w:p w14:paraId="2A2579A4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0741F0" w14:paraId="0B2071D5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29B8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Projekt 2: </w:t>
            </w:r>
          </w:p>
        </w:tc>
      </w:tr>
      <w:tr w:rsidR="000741F0" w14:paraId="5BBEF327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A0C3" w14:textId="303CA124" w:rsidR="000741F0" w:rsidRP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</w:rPr>
            </w:pPr>
            <w:r w:rsidRPr="000741F0">
              <w:rPr>
                <w:rFonts w:ascii="Cambria" w:eastAsia="Cambria" w:hAnsi="Cambria" w:cs="Cambria"/>
                <w:b/>
                <w:bCs/>
              </w:rPr>
              <w:t>PROJEKT DAVČNA ŠOLA ZDSS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5560" w14:textId="3C7D56B8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Opis:</w:t>
            </w:r>
          </w:p>
        </w:tc>
      </w:tr>
    </w:tbl>
    <w:p w14:paraId="4783109C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41F0" w14:paraId="30A2D501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0AAA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Projekt 3:</w:t>
            </w:r>
          </w:p>
        </w:tc>
      </w:tr>
      <w:tr w:rsidR="000741F0" w14:paraId="17AA478A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7124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</w:rPr>
            </w:pPr>
            <w:r w:rsidRPr="000741F0">
              <w:rPr>
                <w:rFonts w:ascii="Cambria" w:eastAsia="Cambria" w:hAnsi="Cambria" w:cs="Cambria"/>
                <w:b/>
                <w:bCs/>
              </w:rPr>
              <w:t>PROJEKT 2 DOGODKA ZDSS</w:t>
            </w: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  <w:p w14:paraId="1B020CCE" w14:textId="77777777" w:rsidR="000741F0" w:rsidRDefault="000741F0" w:rsidP="000741F0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Kongres, vključno s kulturnim dogodkom ob 30-letnici ZDSS</w:t>
            </w:r>
          </w:p>
          <w:p w14:paraId="71D25882" w14:textId="4DF00F16" w:rsidR="000741F0" w:rsidRPr="000741F0" w:rsidRDefault="000741F0" w:rsidP="000741F0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Dnevi ZDSS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6891" w14:textId="6D315AD4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Opis </w:t>
            </w:r>
          </w:p>
        </w:tc>
      </w:tr>
      <w:tr w:rsidR="000741F0" w14:paraId="4533A8D8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4303" w14:textId="64731CE6" w:rsidR="000741F0" w:rsidRDefault="000741F0" w:rsidP="0007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1502" w14:textId="22929A2C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69E14C5E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41F0" w14:paraId="2463F64D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B38E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Projekt 4: </w:t>
            </w:r>
          </w:p>
        </w:tc>
      </w:tr>
      <w:tr w:rsidR="000741F0" w14:paraId="1E930E61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19E5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DFP:</w:t>
            </w:r>
          </w:p>
          <w:p w14:paraId="72380BFA" w14:textId="61FBA835" w:rsidR="000741F0" w:rsidRDefault="000741F0" w:rsidP="000741F0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Trženje – 150 novih naročnin</w:t>
            </w:r>
          </w:p>
          <w:p w14:paraId="083DF43B" w14:textId="77777777" w:rsidR="000741F0" w:rsidRDefault="000741F0" w:rsidP="000741F0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Vsebinska prenova, skladno s potrebami in željami bralcev</w:t>
            </w:r>
          </w:p>
          <w:p w14:paraId="29ECA5CB" w14:textId="45A5E48E" w:rsidR="000741F0" w:rsidRPr="000741F0" w:rsidRDefault="000741F0" w:rsidP="000741F0">
            <w:pPr>
              <w:pStyle w:val="ListParagraph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219A" w14:textId="68C0188B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Opis </w:t>
            </w:r>
          </w:p>
        </w:tc>
      </w:tr>
      <w:tr w:rsidR="000741F0" w14:paraId="21497DA0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556A" w14:textId="2C7A8E93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8380" w14:textId="74BC5D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1B65187A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41F0" w14:paraId="1DA9550F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C063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Projekt 5: </w:t>
            </w:r>
          </w:p>
        </w:tc>
      </w:tr>
      <w:tr w:rsidR="000741F0" w14:paraId="16BC7145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09A3" w14:textId="19B7113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PODAJA VSEBIN</w:t>
            </w:r>
            <w:r w:rsidR="00CD42C0"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>KIH STALIŠČ in priprava na davčno reformo:</w:t>
            </w:r>
          </w:p>
          <w:p w14:paraId="129E5648" w14:textId="77777777" w:rsidR="000741F0" w:rsidRDefault="000741F0" w:rsidP="000741F0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Oblikovanje skupine za:</w:t>
            </w:r>
          </w:p>
          <w:p w14:paraId="1B927878" w14:textId="77777777" w:rsidR="000741F0" w:rsidRDefault="000741F0" w:rsidP="000741F0">
            <w:pPr>
              <w:pStyle w:val="ListParagraph"/>
              <w:widowControl w:val="0"/>
              <w:numPr>
                <w:ilvl w:val="1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POSTOPEK in ORGANIZACIJO ter </w:t>
            </w:r>
          </w:p>
          <w:p w14:paraId="2C44A6E9" w14:textId="27D676B8" w:rsidR="000741F0" w:rsidRDefault="000741F0" w:rsidP="000741F0">
            <w:pPr>
              <w:pStyle w:val="ListParagraph"/>
              <w:widowControl w:val="0"/>
              <w:numPr>
                <w:ilvl w:val="1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skupine za MATERIALNO PRAVO</w:t>
            </w:r>
          </w:p>
          <w:p w14:paraId="69954A28" w14:textId="393DC867" w:rsidR="000741F0" w:rsidRDefault="000741F0" w:rsidP="000741F0">
            <w:pPr>
              <w:pStyle w:val="ListParagraph"/>
              <w:widowControl w:val="0"/>
              <w:numPr>
                <w:ilvl w:val="2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Dohodnina in DDPO</w:t>
            </w:r>
          </w:p>
          <w:p w14:paraId="45F84FDA" w14:textId="435774AD" w:rsidR="000741F0" w:rsidRDefault="000741F0" w:rsidP="000741F0">
            <w:pPr>
              <w:pStyle w:val="ListParagraph"/>
              <w:widowControl w:val="0"/>
              <w:numPr>
                <w:ilvl w:val="2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DDV in drugi posredni davki</w:t>
            </w:r>
          </w:p>
          <w:p w14:paraId="0D23DBA1" w14:textId="3952BACA" w:rsidR="000741F0" w:rsidRDefault="000741F0" w:rsidP="000741F0">
            <w:pPr>
              <w:pStyle w:val="ListParagraph"/>
              <w:widowControl w:val="0"/>
              <w:numPr>
                <w:ilvl w:val="2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Prispevki</w:t>
            </w:r>
          </w:p>
          <w:p w14:paraId="35D4B605" w14:textId="4F3E9884" w:rsidR="000741F0" w:rsidRDefault="000741F0" w:rsidP="000741F0">
            <w:pPr>
              <w:pStyle w:val="ListParagraph"/>
              <w:widowControl w:val="0"/>
              <w:numPr>
                <w:ilvl w:val="2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Druge dajatve, s </w:t>
            </w:r>
            <w:r>
              <w:rPr>
                <w:rFonts w:ascii="Cambria" w:eastAsia="Cambria" w:hAnsi="Cambria" w:cs="Cambria"/>
              </w:rPr>
              <w:lastRenderedPageBreak/>
              <w:t>poudarkom na premoženjskih davkih</w:t>
            </w:r>
          </w:p>
          <w:p w14:paraId="0430D1AE" w14:textId="20D85F8D" w:rsidR="000741F0" w:rsidRPr="000741F0" w:rsidRDefault="000741F0" w:rsidP="000741F0">
            <w:pPr>
              <w:pStyle w:val="ListParagraph"/>
              <w:widowControl w:val="0"/>
              <w:numPr>
                <w:ilvl w:val="1"/>
                <w:numId w:val="37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Skupino za prenovo STANDARDOV ZA DELO davčnih posrednikov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2125" w14:textId="776D2414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56521C09" w14:textId="77777777" w:rsidR="000741F0" w:rsidRDefault="000741F0" w:rsidP="000741F0">
      <w:pPr>
        <w:pStyle w:val="Heading2"/>
        <w:rPr>
          <w:rFonts w:ascii="Cambria" w:eastAsia="Cambria" w:hAnsi="Cambria" w:cs="Cambria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41F0" w14:paraId="1134F6A8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3070" w14:textId="6F4206DD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Projekt 6: </w:t>
            </w:r>
          </w:p>
        </w:tc>
      </w:tr>
      <w:tr w:rsidR="000741F0" w14:paraId="711084CE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2F79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Delo za člane – promocija članstva, iskanje ugodnosti za člane, pridobivanje novih članov, reševanje težav članov:</w:t>
            </w:r>
          </w:p>
          <w:p w14:paraId="63669618" w14:textId="77777777" w:rsidR="000741F0" w:rsidRDefault="000741F0" w:rsidP="000741F0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Tajništvo koordinira PROMOCIJSKE AKCIJE in usklajuje portal ter dogodke</w:t>
            </w:r>
          </w:p>
          <w:p w14:paraId="6EF2269B" w14:textId="77777777" w:rsidR="000741F0" w:rsidRDefault="000741F0" w:rsidP="000741F0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Priprava ponudbe za odvetnike, računovodje in notarje</w:t>
            </w:r>
          </w:p>
          <w:p w14:paraId="37E746D3" w14:textId="1E5CF365" w:rsidR="000741F0" w:rsidRPr="000741F0" w:rsidRDefault="000741F0" w:rsidP="000741F0">
            <w:pPr>
              <w:pStyle w:val="ListParagraph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E48B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36CBB96" w14:textId="489F1161" w:rsidR="000741F0" w:rsidRDefault="000741F0" w:rsidP="000741F0">
      <w:pPr>
        <w:pStyle w:val="Heading2"/>
        <w:rPr>
          <w:rFonts w:ascii="Cambria" w:eastAsia="Cambria" w:hAnsi="Cambria" w:cs="Cambria"/>
          <w:sz w:val="22"/>
          <w:szCs w:val="22"/>
        </w:rPr>
      </w:pPr>
    </w:p>
    <w:p w14:paraId="196A8105" w14:textId="25E45AEF" w:rsidR="000741F0" w:rsidRDefault="000741F0" w:rsidP="000741F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41F0" w14:paraId="7882E1DB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B33C" w14:textId="6C475316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Projekt 7: </w:t>
            </w:r>
          </w:p>
        </w:tc>
      </w:tr>
      <w:tr w:rsidR="000741F0" w14:paraId="20D84560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5E5D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Organizacija dela ZDSS:</w:t>
            </w:r>
          </w:p>
          <w:p w14:paraId="16750E7C" w14:textId="77777777" w:rsidR="000741F0" w:rsidRDefault="000741F0" w:rsidP="000741F0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Sedež -pošta in arhiv</w:t>
            </w:r>
          </w:p>
          <w:p w14:paraId="360F533F" w14:textId="77777777" w:rsidR="000741F0" w:rsidRDefault="000741F0" w:rsidP="000741F0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Tajništvo:</w:t>
            </w:r>
          </w:p>
          <w:p w14:paraId="33168CF0" w14:textId="3DF165A4" w:rsidR="000741F0" w:rsidRDefault="000741F0" w:rsidP="000741F0">
            <w:pPr>
              <w:pStyle w:val="ListParagraph"/>
              <w:widowControl w:val="0"/>
              <w:numPr>
                <w:ilvl w:val="1"/>
                <w:numId w:val="3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Telefoni</w:t>
            </w:r>
          </w:p>
          <w:p w14:paraId="70D52921" w14:textId="212561F7" w:rsidR="00837134" w:rsidRDefault="00837134" w:rsidP="000741F0">
            <w:pPr>
              <w:pStyle w:val="ListParagraph"/>
              <w:widowControl w:val="0"/>
              <w:numPr>
                <w:ilvl w:val="1"/>
                <w:numId w:val="3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TEAMS</w:t>
            </w:r>
          </w:p>
          <w:p w14:paraId="7D94B949" w14:textId="77777777" w:rsidR="000741F0" w:rsidRDefault="000741F0" w:rsidP="000741F0">
            <w:pPr>
              <w:pStyle w:val="ListParagraph"/>
              <w:widowControl w:val="0"/>
              <w:numPr>
                <w:ilvl w:val="1"/>
                <w:numId w:val="34"/>
              </w:numPr>
              <w:spacing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Emaili</w:t>
            </w:r>
            <w:proofErr w:type="spellEnd"/>
          </w:p>
          <w:p w14:paraId="59C0E137" w14:textId="24DFEF70" w:rsidR="000741F0" w:rsidRDefault="000741F0" w:rsidP="000741F0">
            <w:pPr>
              <w:pStyle w:val="ListParagraph"/>
              <w:widowControl w:val="0"/>
              <w:numPr>
                <w:ilvl w:val="1"/>
                <w:numId w:val="3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Portal </w:t>
            </w:r>
            <w:hyperlink r:id="rId8" w:history="1">
              <w:r w:rsidRPr="00D45E66">
                <w:rPr>
                  <w:rStyle w:val="Hyperlink"/>
                  <w:rFonts w:ascii="Cambria" w:eastAsia="Cambria" w:hAnsi="Cambria" w:cs="Cambria"/>
                </w:rPr>
                <w:t>www.zdss.si</w:t>
              </w:r>
            </w:hyperlink>
            <w:r>
              <w:rPr>
                <w:rFonts w:ascii="Cambria" w:eastAsia="Cambria" w:hAnsi="Cambria" w:cs="Cambria"/>
              </w:rPr>
              <w:t xml:space="preserve"> (</w:t>
            </w:r>
            <w:r w:rsidR="00837134">
              <w:rPr>
                <w:rFonts w:ascii="Cambria" w:eastAsia="Cambria" w:hAnsi="Cambria" w:cs="Cambria"/>
              </w:rPr>
              <w:t>preoblikovanje člankov DFP in vnos vseh dokumentov UO in NO v interni del portala</w:t>
            </w:r>
            <w:r>
              <w:rPr>
                <w:rFonts w:ascii="Cambria" w:eastAsia="Cambria" w:hAnsi="Cambria" w:cs="Cambria"/>
              </w:rPr>
              <w:t>)</w:t>
            </w:r>
          </w:p>
          <w:p w14:paraId="501F7F53" w14:textId="69DB329B" w:rsidR="000741F0" w:rsidRPr="000741F0" w:rsidRDefault="000741F0" w:rsidP="000741F0">
            <w:pPr>
              <w:pStyle w:val="ListParagraph"/>
              <w:widowControl w:val="0"/>
              <w:numPr>
                <w:ilvl w:val="1"/>
                <w:numId w:val="3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Koordinacija organov (sklic sej, priprava gradiv in skrb za izvrševanje sklepov)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7B3A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44814C8E" w14:textId="77777777" w:rsidR="000741F0" w:rsidRPr="000741F0" w:rsidRDefault="000741F0" w:rsidP="000741F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37134" w14:paraId="28DC57AD" w14:textId="77777777" w:rsidTr="0083303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3B87" w14:textId="7308C793" w:rsidR="00837134" w:rsidRDefault="00837134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Projekt 8: </w:t>
            </w:r>
          </w:p>
        </w:tc>
      </w:tr>
      <w:tr w:rsidR="00837134" w14:paraId="2B855AD8" w14:textId="77777777" w:rsidTr="0083303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5314" w14:textId="3675ABEE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CFE:</w:t>
            </w:r>
          </w:p>
          <w:p w14:paraId="5B518F4B" w14:textId="2541E0A7" w:rsidR="00837134" w:rsidRDefault="00837134" w:rsidP="00837134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Aktivnosti ob direktivi SAFE</w:t>
            </w:r>
          </w:p>
          <w:p w14:paraId="6B542215" w14:textId="21E90958" w:rsidR="00837134" w:rsidRPr="00837134" w:rsidRDefault="00837134" w:rsidP="00837134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DRUGO</w:t>
            </w:r>
          </w:p>
          <w:p w14:paraId="5B5B3841" w14:textId="6F7CC0F4" w:rsidR="00837134" w:rsidRPr="000741F0" w:rsidRDefault="00837134" w:rsidP="00837134">
            <w:pPr>
              <w:pStyle w:val="ListParagraph"/>
              <w:widowControl w:val="0"/>
              <w:spacing w:line="240" w:lineRule="auto"/>
              <w:ind w:left="1440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08ED" w14:textId="77777777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2C263B7B" w14:textId="32A49390" w:rsidR="000741F0" w:rsidRDefault="000741F0" w:rsidP="000741F0">
      <w:pPr>
        <w:pStyle w:val="Heading2"/>
        <w:rPr>
          <w:rFonts w:ascii="Cambria" w:eastAsia="Cambria" w:hAnsi="Cambria" w:cs="Cambria"/>
          <w:sz w:val="22"/>
          <w:szCs w:val="22"/>
        </w:rPr>
      </w:pPr>
    </w:p>
    <w:p w14:paraId="6EBDCB7C" w14:textId="77777777" w:rsidR="00837134" w:rsidRPr="00837134" w:rsidRDefault="00837134" w:rsidP="00837134"/>
    <w:p w14:paraId="270A7969" w14:textId="4E5817C8" w:rsidR="000741F0" w:rsidRDefault="000741F0" w:rsidP="000741F0">
      <w:pPr>
        <w:pStyle w:val="Heading2"/>
        <w:rPr>
          <w:rFonts w:ascii="Cambria" w:eastAsia="Cambria" w:hAnsi="Cambria" w:cs="Cambria"/>
          <w:sz w:val="22"/>
          <w:szCs w:val="22"/>
        </w:rPr>
      </w:pPr>
      <w:r w:rsidRPr="00837134">
        <w:rPr>
          <w:rFonts w:ascii="Cambria" w:eastAsia="Cambria" w:hAnsi="Cambria" w:cs="Cambria"/>
          <w:sz w:val="22"/>
          <w:szCs w:val="22"/>
          <w:highlight w:val="green"/>
        </w:rPr>
        <w:lastRenderedPageBreak/>
        <w:t xml:space="preserve">VSEBINA </w:t>
      </w:r>
      <w:r w:rsidR="00837134" w:rsidRPr="00837134">
        <w:rPr>
          <w:rFonts w:ascii="Cambria" w:eastAsia="Cambria" w:hAnsi="Cambria" w:cs="Cambria"/>
          <w:sz w:val="22"/>
          <w:szCs w:val="22"/>
          <w:highlight w:val="green"/>
        </w:rPr>
        <w:t>DELA za 2023</w:t>
      </w:r>
    </w:p>
    <w:p w14:paraId="57E07973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41F0" w14:paraId="250C4E3D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57B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Področje 1 </w:t>
            </w:r>
          </w:p>
          <w:p w14:paraId="6D64EE51" w14:textId="783C9BBB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POGOJI ZA </w:t>
            </w:r>
            <w:r w:rsidR="00837134">
              <w:rPr>
                <w:rFonts w:ascii="Cambria" w:eastAsia="Cambria" w:hAnsi="Cambria" w:cs="Cambria"/>
                <w:b/>
              </w:rPr>
              <w:t>delo davčnih svetovalcev ZDSS (zakonski okviri in dejansko stanje)</w:t>
            </w:r>
          </w:p>
          <w:p w14:paraId="54178313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0741F0" w14:paraId="401512F9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6362" w14:textId="54EF23F9" w:rsidR="000741F0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ZDSS bo v letu 2022 naredila analizo dejavnosti. Pripravila bo predlog ugodnosti za člane ZDSS ter podala bo predlog za ureditev pogojev za delo vseh davčnih posrednikov.</w:t>
            </w:r>
          </w:p>
          <w:p w14:paraId="73D150C9" w14:textId="77777777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385C04A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41F0" w14:paraId="16FB4188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8497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Področje 2 </w:t>
            </w:r>
          </w:p>
          <w:p w14:paraId="3CA1670D" w14:textId="25022EB9" w:rsidR="000741F0" w:rsidRDefault="00837134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DVIG DAVČNE KULTURE</w:t>
            </w:r>
          </w:p>
        </w:tc>
      </w:tr>
      <w:tr w:rsidR="000741F0" w14:paraId="681D8064" w14:textId="77777777" w:rsidTr="0083303B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2C8C" w14:textId="77777777" w:rsidR="000741F0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ZDSS bo preko dogodkov promovirala dvig davčne kulture, preko promoviranja predlogov sprememb zakonodaje. V koordinaciji z MF in FURS bo prispevala k rasti zavesti o pomenu davkov.</w:t>
            </w:r>
          </w:p>
          <w:p w14:paraId="400DAFC9" w14:textId="730720DC" w:rsidR="00837134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ZDSS bo oblikovala skupino za davčno-svetovalne standarde.</w:t>
            </w:r>
          </w:p>
        </w:tc>
      </w:tr>
      <w:tr w:rsidR="000741F0" w14:paraId="22577F57" w14:textId="77777777" w:rsidTr="0083303B">
        <w:trPr>
          <w:trHeight w:val="33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7C61" w14:textId="77777777" w:rsidR="000741F0" w:rsidRDefault="000741F0" w:rsidP="0083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</w:tbl>
    <w:p w14:paraId="11BCE7E0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41F0" w14:paraId="423D9919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49DB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Področje 3 </w:t>
            </w:r>
          </w:p>
          <w:p w14:paraId="19D602FE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IZOBRAŽEVANJE</w:t>
            </w:r>
          </w:p>
        </w:tc>
      </w:tr>
      <w:tr w:rsidR="000741F0" w14:paraId="0A9802B8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3138" w14:textId="0BEA4FC0" w:rsidR="000741F0" w:rsidRDefault="00837134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ZDSS bo v letu 2022 postavila temelj za nastanek centra za izobraževanje vseh davčnih posrednikov in delavcev v državni upravi, ki se ukvarjajo z davki (FURS, MF, delavci v računovodstvih, s poudarkom na odgovorne osebe v lokalnih </w:t>
            </w:r>
            <w:r w:rsidR="00CD42C0">
              <w:rPr>
                <w:rFonts w:ascii="Cambria" w:eastAsia="Cambria" w:hAnsi="Cambria" w:cs="Cambria"/>
              </w:rPr>
              <w:t>samoupravah</w:t>
            </w:r>
            <w:r>
              <w:rPr>
                <w:rFonts w:ascii="Cambria" w:eastAsia="Cambria" w:hAnsi="Cambria" w:cs="Cambria"/>
              </w:rPr>
              <w:t>).</w:t>
            </w:r>
          </w:p>
        </w:tc>
      </w:tr>
    </w:tbl>
    <w:p w14:paraId="04AD0A5D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p w14:paraId="2FC03E34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41F0" w14:paraId="55B210DE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0F74" w14:textId="3A3E3C76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Področje </w:t>
            </w:r>
            <w:r w:rsidR="00837134">
              <w:rPr>
                <w:rFonts w:ascii="Cambria" w:eastAsia="Cambria" w:hAnsi="Cambria" w:cs="Cambria"/>
                <w:b/>
              </w:rPr>
              <w:t>4</w:t>
            </w:r>
          </w:p>
          <w:p w14:paraId="2BA0DFAF" w14:textId="77777777" w:rsidR="000741F0" w:rsidRDefault="000741F0" w:rsidP="0083303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DRUGO</w:t>
            </w:r>
          </w:p>
        </w:tc>
      </w:tr>
      <w:tr w:rsidR="000741F0" w14:paraId="03EFCC32" w14:textId="77777777" w:rsidTr="0083303B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FBC0" w14:textId="4C7A5401" w:rsidR="000741F0" w:rsidRDefault="000741F0" w:rsidP="0083303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21794CAB" w14:textId="77777777" w:rsidR="000741F0" w:rsidRDefault="000741F0" w:rsidP="000741F0">
      <w:pPr>
        <w:rPr>
          <w:rFonts w:ascii="Cambria" w:eastAsia="Cambria" w:hAnsi="Cambria" w:cs="Cambria"/>
          <w:b/>
        </w:rPr>
      </w:pPr>
    </w:p>
    <w:p w14:paraId="1541135C" w14:textId="2D003AFA" w:rsidR="00415C32" w:rsidRPr="00885EC1" w:rsidRDefault="00837134" w:rsidP="000741F0">
      <w:r w:rsidRPr="00837134">
        <w:rPr>
          <w:highlight w:val="magenta"/>
        </w:rPr>
        <w:t>II. Vsak član UO, ki je zadolžen za svoje področje mora sestaviti tudi finančni načrt za izvedbo aktivnosti (v EXCEL-u).</w:t>
      </w:r>
    </w:p>
    <w:sectPr w:rsidR="00415C32" w:rsidRPr="00885EC1" w:rsidSect="00CF25D5">
      <w:headerReference w:type="default" r:id="rId9"/>
      <w:footerReference w:type="default" r:id="rId10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9F02" w14:textId="77777777" w:rsidR="00315C0C" w:rsidRDefault="00315C0C" w:rsidP="00D320B9">
      <w:r>
        <w:separator/>
      </w:r>
    </w:p>
  </w:endnote>
  <w:endnote w:type="continuationSeparator" w:id="0">
    <w:p w14:paraId="5BC4B601" w14:textId="77777777" w:rsidR="00315C0C" w:rsidRDefault="00315C0C" w:rsidP="00D3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F917" w14:textId="77777777" w:rsidR="006429C7" w:rsidRDefault="006429C7">
    <w:pPr>
      <w:pStyle w:val="Footer"/>
    </w:pPr>
    <w:r w:rsidRPr="006429C7">
      <w:rPr>
        <w:noProof/>
      </w:rPr>
      <w:drawing>
        <wp:anchor distT="0" distB="0" distL="114300" distR="114300" simplePos="0" relativeHeight="251658240" behindDoc="0" locked="0" layoutInCell="1" allowOverlap="1" wp14:anchorId="2B286F38" wp14:editId="493F7AC7">
          <wp:simplePos x="0" y="0"/>
          <wp:positionH relativeFrom="column">
            <wp:posOffset>-933133</wp:posOffset>
          </wp:positionH>
          <wp:positionV relativeFrom="paragraph">
            <wp:posOffset>-759143</wp:posOffset>
          </wp:positionV>
          <wp:extent cx="7600951" cy="1396256"/>
          <wp:effectExtent l="0" t="0" r="0" b="0"/>
          <wp:wrapNone/>
          <wp:docPr id="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149" cy="139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62A7" w14:textId="77777777" w:rsidR="00315C0C" w:rsidRDefault="00315C0C" w:rsidP="00D320B9">
      <w:r>
        <w:separator/>
      </w:r>
    </w:p>
  </w:footnote>
  <w:footnote w:type="continuationSeparator" w:id="0">
    <w:p w14:paraId="68721E91" w14:textId="77777777" w:rsidR="00315C0C" w:rsidRDefault="00315C0C" w:rsidP="00D3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1796" w14:textId="77777777" w:rsidR="006429C7" w:rsidRDefault="006429C7">
    <w:pPr>
      <w:pStyle w:val="Header"/>
    </w:pPr>
    <w:r w:rsidRPr="006429C7">
      <w:rPr>
        <w:noProof/>
      </w:rPr>
      <w:drawing>
        <wp:anchor distT="0" distB="0" distL="114300" distR="114300" simplePos="0" relativeHeight="251659264" behindDoc="0" locked="0" layoutInCell="1" allowOverlap="1" wp14:anchorId="563F8915" wp14:editId="5E7AE177">
          <wp:simplePos x="0" y="0"/>
          <wp:positionH relativeFrom="column">
            <wp:posOffset>-1238250</wp:posOffset>
          </wp:positionH>
          <wp:positionV relativeFrom="paragraph">
            <wp:posOffset>-392113</wp:posOffset>
          </wp:positionV>
          <wp:extent cx="8200800" cy="1072800"/>
          <wp:effectExtent l="0" t="0" r="0" b="0"/>
          <wp:wrapNone/>
          <wp:docPr id="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8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529"/>
    <w:multiLevelType w:val="hybridMultilevel"/>
    <w:tmpl w:val="7ECCC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352"/>
    <w:multiLevelType w:val="hybridMultilevel"/>
    <w:tmpl w:val="819818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95E"/>
    <w:multiLevelType w:val="hybridMultilevel"/>
    <w:tmpl w:val="65863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0337"/>
    <w:multiLevelType w:val="hybridMultilevel"/>
    <w:tmpl w:val="A566E7F2"/>
    <w:lvl w:ilvl="0" w:tplc="421A2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853"/>
    <w:multiLevelType w:val="hybridMultilevel"/>
    <w:tmpl w:val="C2388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45DE"/>
    <w:multiLevelType w:val="multilevel"/>
    <w:tmpl w:val="4044E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23716C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421E0"/>
    <w:multiLevelType w:val="hybridMultilevel"/>
    <w:tmpl w:val="C0F04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77B4"/>
    <w:multiLevelType w:val="multilevel"/>
    <w:tmpl w:val="FC6A0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22EB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E2760"/>
    <w:multiLevelType w:val="hybridMultilevel"/>
    <w:tmpl w:val="71D0AC60"/>
    <w:lvl w:ilvl="0" w:tplc="0C1C0050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4BEF"/>
    <w:multiLevelType w:val="multilevel"/>
    <w:tmpl w:val="86ACF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E18F8"/>
    <w:multiLevelType w:val="hybridMultilevel"/>
    <w:tmpl w:val="29BECE04"/>
    <w:lvl w:ilvl="0" w:tplc="D696F7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589C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0411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0C2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787F"/>
    <w:multiLevelType w:val="hybridMultilevel"/>
    <w:tmpl w:val="C128AB40"/>
    <w:lvl w:ilvl="0" w:tplc="3064EA8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0911D6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E4454"/>
    <w:multiLevelType w:val="hybridMultilevel"/>
    <w:tmpl w:val="1EFE38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DC3AE9"/>
    <w:multiLevelType w:val="hybridMultilevel"/>
    <w:tmpl w:val="432C6AE8"/>
    <w:lvl w:ilvl="0" w:tplc="E2CADBFE">
      <w:start w:val="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323"/>
    <w:multiLevelType w:val="hybridMultilevel"/>
    <w:tmpl w:val="3EB28E68"/>
    <w:lvl w:ilvl="0" w:tplc="3064EA8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36E93"/>
    <w:multiLevelType w:val="hybridMultilevel"/>
    <w:tmpl w:val="B9FEB650"/>
    <w:lvl w:ilvl="0" w:tplc="FF6EB148">
      <w:start w:val="1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3ABF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5A8B"/>
    <w:multiLevelType w:val="hybridMultilevel"/>
    <w:tmpl w:val="AEC06EB8"/>
    <w:lvl w:ilvl="0" w:tplc="3064EA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37F46"/>
    <w:multiLevelType w:val="hybridMultilevel"/>
    <w:tmpl w:val="0B88D5B6"/>
    <w:lvl w:ilvl="0" w:tplc="69E00CDE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07930"/>
    <w:multiLevelType w:val="hybridMultilevel"/>
    <w:tmpl w:val="3586D380"/>
    <w:lvl w:ilvl="0" w:tplc="9BB2873A">
      <w:start w:val="1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62081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859D8"/>
    <w:multiLevelType w:val="hybridMultilevel"/>
    <w:tmpl w:val="0FE4F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672E4"/>
    <w:multiLevelType w:val="hybridMultilevel"/>
    <w:tmpl w:val="B146751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F01E16"/>
    <w:multiLevelType w:val="hybridMultilevel"/>
    <w:tmpl w:val="D390F9F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A7726"/>
    <w:multiLevelType w:val="hybridMultilevel"/>
    <w:tmpl w:val="6D805E5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9537B"/>
    <w:multiLevelType w:val="hybridMultilevel"/>
    <w:tmpl w:val="85662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5580"/>
    <w:multiLevelType w:val="hybridMultilevel"/>
    <w:tmpl w:val="C0F04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73F3"/>
    <w:multiLevelType w:val="hybridMultilevel"/>
    <w:tmpl w:val="A478003E"/>
    <w:lvl w:ilvl="0" w:tplc="34BA3850">
      <w:start w:val="9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1043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5E1D"/>
    <w:multiLevelType w:val="hybridMultilevel"/>
    <w:tmpl w:val="995A926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938B0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0087D"/>
    <w:multiLevelType w:val="hybridMultilevel"/>
    <w:tmpl w:val="C5FAB5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C373A"/>
    <w:multiLevelType w:val="hybridMultilevel"/>
    <w:tmpl w:val="43348630"/>
    <w:lvl w:ilvl="0" w:tplc="752C9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D2FFE"/>
    <w:multiLevelType w:val="hybridMultilevel"/>
    <w:tmpl w:val="2DA0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37465"/>
    <w:multiLevelType w:val="hybridMultilevel"/>
    <w:tmpl w:val="6B1CA592"/>
    <w:lvl w:ilvl="0" w:tplc="A590337C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2222">
    <w:abstractNumId w:val="29"/>
  </w:num>
  <w:num w:numId="2" w16cid:durableId="2089377527">
    <w:abstractNumId w:val="18"/>
  </w:num>
  <w:num w:numId="3" w16cid:durableId="1167404558">
    <w:abstractNumId w:val="35"/>
  </w:num>
  <w:num w:numId="4" w16cid:durableId="1314481875">
    <w:abstractNumId w:val="28"/>
  </w:num>
  <w:num w:numId="5" w16cid:durableId="1498375054">
    <w:abstractNumId w:val="16"/>
  </w:num>
  <w:num w:numId="6" w16cid:durableId="96369001">
    <w:abstractNumId w:val="20"/>
  </w:num>
  <w:num w:numId="7" w16cid:durableId="1347059680">
    <w:abstractNumId w:val="2"/>
  </w:num>
  <w:num w:numId="8" w16cid:durableId="1577202830">
    <w:abstractNumId w:val="23"/>
  </w:num>
  <w:num w:numId="9" w16cid:durableId="2058891816">
    <w:abstractNumId w:val="38"/>
  </w:num>
  <w:num w:numId="10" w16cid:durableId="860313671">
    <w:abstractNumId w:val="30"/>
  </w:num>
  <w:num w:numId="11" w16cid:durableId="146634453">
    <w:abstractNumId w:val="37"/>
  </w:num>
  <w:num w:numId="12" w16cid:durableId="1940874245">
    <w:abstractNumId w:val="12"/>
  </w:num>
  <w:num w:numId="13" w16cid:durableId="213348781">
    <w:abstractNumId w:val="36"/>
  </w:num>
  <w:num w:numId="14" w16cid:durableId="1595044766">
    <w:abstractNumId w:val="10"/>
  </w:num>
  <w:num w:numId="15" w16cid:durableId="2020621166">
    <w:abstractNumId w:val="15"/>
  </w:num>
  <w:num w:numId="16" w16cid:durableId="355932625">
    <w:abstractNumId w:val="26"/>
  </w:num>
  <w:num w:numId="17" w16cid:durableId="1802770973">
    <w:abstractNumId w:val="33"/>
  </w:num>
  <w:num w:numId="18" w16cid:durableId="1045061986">
    <w:abstractNumId w:val="6"/>
  </w:num>
  <w:num w:numId="19" w16cid:durableId="27531092">
    <w:abstractNumId w:val="13"/>
  </w:num>
  <w:num w:numId="20" w16cid:durableId="491608159">
    <w:abstractNumId w:val="40"/>
  </w:num>
  <w:num w:numId="21" w16cid:durableId="1800145566">
    <w:abstractNumId w:val="17"/>
  </w:num>
  <w:num w:numId="22" w16cid:durableId="815026543">
    <w:abstractNumId w:val="14"/>
  </w:num>
  <w:num w:numId="23" w16cid:durableId="1409615390">
    <w:abstractNumId w:val="9"/>
  </w:num>
  <w:num w:numId="24" w16cid:durableId="1399136255">
    <w:abstractNumId w:val="19"/>
  </w:num>
  <w:num w:numId="25" w16cid:durableId="1202329039">
    <w:abstractNumId w:val="34"/>
  </w:num>
  <w:num w:numId="26" w16cid:durableId="569509704">
    <w:abstractNumId w:val="22"/>
  </w:num>
  <w:num w:numId="27" w16cid:durableId="714161575">
    <w:abstractNumId w:val="25"/>
  </w:num>
  <w:num w:numId="28" w16cid:durableId="1968192984">
    <w:abstractNumId w:val="21"/>
  </w:num>
  <w:num w:numId="29" w16cid:durableId="388381966">
    <w:abstractNumId w:val="24"/>
  </w:num>
  <w:num w:numId="30" w16cid:durableId="867837721">
    <w:abstractNumId w:val="27"/>
  </w:num>
  <w:num w:numId="31" w16cid:durableId="592780095">
    <w:abstractNumId w:val="5"/>
  </w:num>
  <w:num w:numId="32" w16cid:durableId="151482487">
    <w:abstractNumId w:val="11"/>
  </w:num>
  <w:num w:numId="33" w16cid:durableId="1294411276">
    <w:abstractNumId w:val="8"/>
  </w:num>
  <w:num w:numId="34" w16cid:durableId="770130003">
    <w:abstractNumId w:val="32"/>
  </w:num>
  <w:num w:numId="35" w16cid:durableId="1613004119">
    <w:abstractNumId w:val="0"/>
  </w:num>
  <w:num w:numId="36" w16cid:durableId="1764645378">
    <w:abstractNumId w:val="1"/>
  </w:num>
  <w:num w:numId="37" w16cid:durableId="1775401826">
    <w:abstractNumId w:val="31"/>
  </w:num>
  <w:num w:numId="38" w16cid:durableId="2087919336">
    <w:abstractNumId w:val="4"/>
  </w:num>
  <w:num w:numId="39" w16cid:durableId="1123883186">
    <w:abstractNumId w:val="7"/>
  </w:num>
  <w:num w:numId="40" w16cid:durableId="267085133">
    <w:abstractNumId w:val="39"/>
  </w:num>
  <w:num w:numId="41" w16cid:durableId="114689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F0"/>
    <w:rsid w:val="000014DB"/>
    <w:rsid w:val="000066E4"/>
    <w:rsid w:val="00023225"/>
    <w:rsid w:val="000236E3"/>
    <w:rsid w:val="00023A48"/>
    <w:rsid w:val="00024523"/>
    <w:rsid w:val="00031D89"/>
    <w:rsid w:val="000321AC"/>
    <w:rsid w:val="00033492"/>
    <w:rsid w:val="00033D07"/>
    <w:rsid w:val="00036456"/>
    <w:rsid w:val="00041908"/>
    <w:rsid w:val="00043308"/>
    <w:rsid w:val="000444E0"/>
    <w:rsid w:val="00051990"/>
    <w:rsid w:val="0005250E"/>
    <w:rsid w:val="000551B2"/>
    <w:rsid w:val="00064C69"/>
    <w:rsid w:val="0007160D"/>
    <w:rsid w:val="0007180A"/>
    <w:rsid w:val="000741F0"/>
    <w:rsid w:val="00074600"/>
    <w:rsid w:val="00075031"/>
    <w:rsid w:val="000771C4"/>
    <w:rsid w:val="00081431"/>
    <w:rsid w:val="00082C3A"/>
    <w:rsid w:val="00083032"/>
    <w:rsid w:val="00086839"/>
    <w:rsid w:val="00087000"/>
    <w:rsid w:val="00091A35"/>
    <w:rsid w:val="00093782"/>
    <w:rsid w:val="000954F7"/>
    <w:rsid w:val="000963E0"/>
    <w:rsid w:val="000A07AE"/>
    <w:rsid w:val="000A19FF"/>
    <w:rsid w:val="000A1CA1"/>
    <w:rsid w:val="000A32C6"/>
    <w:rsid w:val="000A6931"/>
    <w:rsid w:val="000B2470"/>
    <w:rsid w:val="000C02AD"/>
    <w:rsid w:val="000C1AFE"/>
    <w:rsid w:val="000C2746"/>
    <w:rsid w:val="000C6515"/>
    <w:rsid w:val="000D13A4"/>
    <w:rsid w:val="000D1562"/>
    <w:rsid w:val="000D269F"/>
    <w:rsid w:val="000D2D66"/>
    <w:rsid w:val="000D40E1"/>
    <w:rsid w:val="000D46AE"/>
    <w:rsid w:val="000E49B8"/>
    <w:rsid w:val="000E4BD9"/>
    <w:rsid w:val="000E67B0"/>
    <w:rsid w:val="000F1F31"/>
    <w:rsid w:val="001021FE"/>
    <w:rsid w:val="0010379B"/>
    <w:rsid w:val="00104253"/>
    <w:rsid w:val="00104316"/>
    <w:rsid w:val="00111AF5"/>
    <w:rsid w:val="00112073"/>
    <w:rsid w:val="001121E5"/>
    <w:rsid w:val="00117F6D"/>
    <w:rsid w:val="00131096"/>
    <w:rsid w:val="00133CA2"/>
    <w:rsid w:val="001371B0"/>
    <w:rsid w:val="00137ED5"/>
    <w:rsid w:val="001421FF"/>
    <w:rsid w:val="0014535C"/>
    <w:rsid w:val="0014686D"/>
    <w:rsid w:val="00151D55"/>
    <w:rsid w:val="001523DA"/>
    <w:rsid w:val="00153C5F"/>
    <w:rsid w:val="001578D2"/>
    <w:rsid w:val="001604EE"/>
    <w:rsid w:val="00160A50"/>
    <w:rsid w:val="00162712"/>
    <w:rsid w:val="001762DF"/>
    <w:rsid w:val="00180A53"/>
    <w:rsid w:val="001819F4"/>
    <w:rsid w:val="0018521F"/>
    <w:rsid w:val="001920DF"/>
    <w:rsid w:val="0019369A"/>
    <w:rsid w:val="0019683B"/>
    <w:rsid w:val="00196A54"/>
    <w:rsid w:val="00197C52"/>
    <w:rsid w:val="001A32F6"/>
    <w:rsid w:val="001A4960"/>
    <w:rsid w:val="001A5624"/>
    <w:rsid w:val="001A5DE8"/>
    <w:rsid w:val="001A6859"/>
    <w:rsid w:val="001B22DC"/>
    <w:rsid w:val="001B4FE8"/>
    <w:rsid w:val="001C0370"/>
    <w:rsid w:val="001C2310"/>
    <w:rsid w:val="001C2A31"/>
    <w:rsid w:val="001C7465"/>
    <w:rsid w:val="001D0BAA"/>
    <w:rsid w:val="001D2710"/>
    <w:rsid w:val="001D5BD6"/>
    <w:rsid w:val="001D6263"/>
    <w:rsid w:val="001D6F3B"/>
    <w:rsid w:val="001E140A"/>
    <w:rsid w:val="001E164D"/>
    <w:rsid w:val="001E2645"/>
    <w:rsid w:val="001E27C4"/>
    <w:rsid w:val="001E51C5"/>
    <w:rsid w:val="001E62F5"/>
    <w:rsid w:val="001F1BFE"/>
    <w:rsid w:val="001F360A"/>
    <w:rsid w:val="001F3E04"/>
    <w:rsid w:val="002039A2"/>
    <w:rsid w:val="0020542C"/>
    <w:rsid w:val="00207852"/>
    <w:rsid w:val="00212292"/>
    <w:rsid w:val="00215D96"/>
    <w:rsid w:val="002162B1"/>
    <w:rsid w:val="00220FCD"/>
    <w:rsid w:val="00221924"/>
    <w:rsid w:val="00223444"/>
    <w:rsid w:val="0022764B"/>
    <w:rsid w:val="00236555"/>
    <w:rsid w:val="00240BF6"/>
    <w:rsid w:val="0024124F"/>
    <w:rsid w:val="002429E0"/>
    <w:rsid w:val="002467A4"/>
    <w:rsid w:val="00250593"/>
    <w:rsid w:val="002508A7"/>
    <w:rsid w:val="002529AC"/>
    <w:rsid w:val="00257BEF"/>
    <w:rsid w:val="00257FD6"/>
    <w:rsid w:val="002642FC"/>
    <w:rsid w:val="00270B85"/>
    <w:rsid w:val="0027582D"/>
    <w:rsid w:val="00280338"/>
    <w:rsid w:val="002827F4"/>
    <w:rsid w:val="00284F2C"/>
    <w:rsid w:val="002877D2"/>
    <w:rsid w:val="00293CCE"/>
    <w:rsid w:val="0029450A"/>
    <w:rsid w:val="002A0F70"/>
    <w:rsid w:val="002A1DD9"/>
    <w:rsid w:val="002A25B0"/>
    <w:rsid w:val="002A2FCC"/>
    <w:rsid w:val="002A4A24"/>
    <w:rsid w:val="002A52F2"/>
    <w:rsid w:val="002A599D"/>
    <w:rsid w:val="002B061A"/>
    <w:rsid w:val="002B3732"/>
    <w:rsid w:val="002B45BE"/>
    <w:rsid w:val="002B4850"/>
    <w:rsid w:val="002B5EEE"/>
    <w:rsid w:val="002C0E67"/>
    <w:rsid w:val="002C1ADC"/>
    <w:rsid w:val="002C4927"/>
    <w:rsid w:val="002C618E"/>
    <w:rsid w:val="002D0568"/>
    <w:rsid w:val="002E107B"/>
    <w:rsid w:val="002E4FD9"/>
    <w:rsid w:val="002E5509"/>
    <w:rsid w:val="002E5525"/>
    <w:rsid w:val="002F3F8C"/>
    <w:rsid w:val="003046A1"/>
    <w:rsid w:val="00306834"/>
    <w:rsid w:val="00307EA6"/>
    <w:rsid w:val="0031280B"/>
    <w:rsid w:val="00315C0C"/>
    <w:rsid w:val="00316851"/>
    <w:rsid w:val="00317723"/>
    <w:rsid w:val="0032096D"/>
    <w:rsid w:val="0032098E"/>
    <w:rsid w:val="00323002"/>
    <w:rsid w:val="003247F9"/>
    <w:rsid w:val="00326E02"/>
    <w:rsid w:val="00326F2D"/>
    <w:rsid w:val="00326FB8"/>
    <w:rsid w:val="00327BB7"/>
    <w:rsid w:val="00331A03"/>
    <w:rsid w:val="00333834"/>
    <w:rsid w:val="00333C78"/>
    <w:rsid w:val="00334520"/>
    <w:rsid w:val="00340C61"/>
    <w:rsid w:val="003415A9"/>
    <w:rsid w:val="0034161F"/>
    <w:rsid w:val="00341794"/>
    <w:rsid w:val="003427BF"/>
    <w:rsid w:val="0034307D"/>
    <w:rsid w:val="003432D9"/>
    <w:rsid w:val="003440DE"/>
    <w:rsid w:val="003442FB"/>
    <w:rsid w:val="00345B7C"/>
    <w:rsid w:val="00350D30"/>
    <w:rsid w:val="003551EE"/>
    <w:rsid w:val="00356513"/>
    <w:rsid w:val="0035782C"/>
    <w:rsid w:val="00360C33"/>
    <w:rsid w:val="00360F95"/>
    <w:rsid w:val="0036168B"/>
    <w:rsid w:val="00362963"/>
    <w:rsid w:val="0036348F"/>
    <w:rsid w:val="003658F7"/>
    <w:rsid w:val="0037107B"/>
    <w:rsid w:val="00374349"/>
    <w:rsid w:val="00375508"/>
    <w:rsid w:val="00377C67"/>
    <w:rsid w:val="00380F6D"/>
    <w:rsid w:val="003839EE"/>
    <w:rsid w:val="0038632B"/>
    <w:rsid w:val="003919DE"/>
    <w:rsid w:val="00391FB6"/>
    <w:rsid w:val="003A0C2B"/>
    <w:rsid w:val="003A1A38"/>
    <w:rsid w:val="003A33E4"/>
    <w:rsid w:val="003B0DA4"/>
    <w:rsid w:val="003C1BF2"/>
    <w:rsid w:val="003C25FB"/>
    <w:rsid w:val="003C367C"/>
    <w:rsid w:val="003E180B"/>
    <w:rsid w:val="003E1971"/>
    <w:rsid w:val="003E2349"/>
    <w:rsid w:val="003E2439"/>
    <w:rsid w:val="003E27EC"/>
    <w:rsid w:val="003E3137"/>
    <w:rsid w:val="003F1C3C"/>
    <w:rsid w:val="003F1EFA"/>
    <w:rsid w:val="003F2C04"/>
    <w:rsid w:val="003F4B1F"/>
    <w:rsid w:val="00404988"/>
    <w:rsid w:val="00414E18"/>
    <w:rsid w:val="004156B6"/>
    <w:rsid w:val="00415C32"/>
    <w:rsid w:val="004166D6"/>
    <w:rsid w:val="00417C8E"/>
    <w:rsid w:val="004260F1"/>
    <w:rsid w:val="00427968"/>
    <w:rsid w:val="00427D2B"/>
    <w:rsid w:val="00436415"/>
    <w:rsid w:val="00443E34"/>
    <w:rsid w:val="00447BBF"/>
    <w:rsid w:val="004525C3"/>
    <w:rsid w:val="00452E39"/>
    <w:rsid w:val="00454E57"/>
    <w:rsid w:val="00455B6A"/>
    <w:rsid w:val="004643D3"/>
    <w:rsid w:val="004668E6"/>
    <w:rsid w:val="00470111"/>
    <w:rsid w:val="0047350D"/>
    <w:rsid w:val="00473E37"/>
    <w:rsid w:val="004748D3"/>
    <w:rsid w:val="004767D3"/>
    <w:rsid w:val="00476993"/>
    <w:rsid w:val="00480BB6"/>
    <w:rsid w:val="004826C5"/>
    <w:rsid w:val="00486AA8"/>
    <w:rsid w:val="004921F2"/>
    <w:rsid w:val="0049736D"/>
    <w:rsid w:val="004A5B99"/>
    <w:rsid w:val="004B2017"/>
    <w:rsid w:val="004B492A"/>
    <w:rsid w:val="004B4FA3"/>
    <w:rsid w:val="004B5100"/>
    <w:rsid w:val="004B5A85"/>
    <w:rsid w:val="004C2144"/>
    <w:rsid w:val="004C3740"/>
    <w:rsid w:val="004C3F8B"/>
    <w:rsid w:val="004C4A41"/>
    <w:rsid w:val="004C58B2"/>
    <w:rsid w:val="004C6D4F"/>
    <w:rsid w:val="004C7471"/>
    <w:rsid w:val="004D1513"/>
    <w:rsid w:val="004D1D09"/>
    <w:rsid w:val="004D2775"/>
    <w:rsid w:val="004E01C3"/>
    <w:rsid w:val="004E0960"/>
    <w:rsid w:val="004E0B97"/>
    <w:rsid w:val="004E1AC9"/>
    <w:rsid w:val="004E7041"/>
    <w:rsid w:val="004F2481"/>
    <w:rsid w:val="004F2C9D"/>
    <w:rsid w:val="0050006F"/>
    <w:rsid w:val="0050080F"/>
    <w:rsid w:val="00505498"/>
    <w:rsid w:val="005058D8"/>
    <w:rsid w:val="00511025"/>
    <w:rsid w:val="005126D9"/>
    <w:rsid w:val="0051386E"/>
    <w:rsid w:val="005216C1"/>
    <w:rsid w:val="005258D7"/>
    <w:rsid w:val="00525BFF"/>
    <w:rsid w:val="00525C99"/>
    <w:rsid w:val="005266CB"/>
    <w:rsid w:val="00527F5D"/>
    <w:rsid w:val="00527FB3"/>
    <w:rsid w:val="005303B4"/>
    <w:rsid w:val="00530FA3"/>
    <w:rsid w:val="00531C84"/>
    <w:rsid w:val="00543AB1"/>
    <w:rsid w:val="0055063C"/>
    <w:rsid w:val="00550774"/>
    <w:rsid w:val="005511EB"/>
    <w:rsid w:val="00551A15"/>
    <w:rsid w:val="005524C5"/>
    <w:rsid w:val="005545B9"/>
    <w:rsid w:val="00557395"/>
    <w:rsid w:val="00562971"/>
    <w:rsid w:val="0056485F"/>
    <w:rsid w:val="0056706A"/>
    <w:rsid w:val="00567546"/>
    <w:rsid w:val="00570732"/>
    <w:rsid w:val="00571088"/>
    <w:rsid w:val="0057253E"/>
    <w:rsid w:val="00575F3F"/>
    <w:rsid w:val="00580042"/>
    <w:rsid w:val="00580548"/>
    <w:rsid w:val="0059405E"/>
    <w:rsid w:val="00594EFF"/>
    <w:rsid w:val="00595501"/>
    <w:rsid w:val="0059564D"/>
    <w:rsid w:val="005A21C1"/>
    <w:rsid w:val="005A3795"/>
    <w:rsid w:val="005A6DAE"/>
    <w:rsid w:val="005A791E"/>
    <w:rsid w:val="005B193D"/>
    <w:rsid w:val="005B265D"/>
    <w:rsid w:val="005B30F0"/>
    <w:rsid w:val="005B6A8D"/>
    <w:rsid w:val="005B6E4E"/>
    <w:rsid w:val="005C4167"/>
    <w:rsid w:val="005C5B80"/>
    <w:rsid w:val="005D0076"/>
    <w:rsid w:val="005D1EF4"/>
    <w:rsid w:val="005D2BD6"/>
    <w:rsid w:val="005D3906"/>
    <w:rsid w:val="005D5DE1"/>
    <w:rsid w:val="005D654C"/>
    <w:rsid w:val="005E0656"/>
    <w:rsid w:val="005E272F"/>
    <w:rsid w:val="005E3EE0"/>
    <w:rsid w:val="005E4442"/>
    <w:rsid w:val="005E75E7"/>
    <w:rsid w:val="005E7C40"/>
    <w:rsid w:val="005F3DBF"/>
    <w:rsid w:val="005F4F3A"/>
    <w:rsid w:val="00611327"/>
    <w:rsid w:val="0061279B"/>
    <w:rsid w:val="00613BD9"/>
    <w:rsid w:val="0061506F"/>
    <w:rsid w:val="0061681D"/>
    <w:rsid w:val="00616C2F"/>
    <w:rsid w:val="00623983"/>
    <w:rsid w:val="006301E7"/>
    <w:rsid w:val="0063222D"/>
    <w:rsid w:val="00632E41"/>
    <w:rsid w:val="006340AB"/>
    <w:rsid w:val="00635DF4"/>
    <w:rsid w:val="0063670E"/>
    <w:rsid w:val="00637949"/>
    <w:rsid w:val="00640210"/>
    <w:rsid w:val="006429C7"/>
    <w:rsid w:val="0064543B"/>
    <w:rsid w:val="00645787"/>
    <w:rsid w:val="006459A7"/>
    <w:rsid w:val="006471FB"/>
    <w:rsid w:val="0064790C"/>
    <w:rsid w:val="00651F70"/>
    <w:rsid w:val="006528E8"/>
    <w:rsid w:val="0065797B"/>
    <w:rsid w:val="00657BBA"/>
    <w:rsid w:val="0066068C"/>
    <w:rsid w:val="00661BF4"/>
    <w:rsid w:val="0066377A"/>
    <w:rsid w:val="00666955"/>
    <w:rsid w:val="00666B79"/>
    <w:rsid w:val="006721F7"/>
    <w:rsid w:val="006729C6"/>
    <w:rsid w:val="00690B52"/>
    <w:rsid w:val="00691928"/>
    <w:rsid w:val="0069405C"/>
    <w:rsid w:val="00694AE2"/>
    <w:rsid w:val="0069518D"/>
    <w:rsid w:val="006960BB"/>
    <w:rsid w:val="006969F8"/>
    <w:rsid w:val="006A73B0"/>
    <w:rsid w:val="006A7948"/>
    <w:rsid w:val="006B2D42"/>
    <w:rsid w:val="006B3D93"/>
    <w:rsid w:val="006B43BC"/>
    <w:rsid w:val="006B4A44"/>
    <w:rsid w:val="006C0C09"/>
    <w:rsid w:val="006C4045"/>
    <w:rsid w:val="006C7EEA"/>
    <w:rsid w:val="006D3DB1"/>
    <w:rsid w:val="006D5951"/>
    <w:rsid w:val="006E0EB7"/>
    <w:rsid w:val="006E10E8"/>
    <w:rsid w:val="006E6C9A"/>
    <w:rsid w:val="006F13F6"/>
    <w:rsid w:val="006F3A0F"/>
    <w:rsid w:val="006F4DB9"/>
    <w:rsid w:val="006F5EAA"/>
    <w:rsid w:val="006F633C"/>
    <w:rsid w:val="006F71C0"/>
    <w:rsid w:val="00705C85"/>
    <w:rsid w:val="007134A7"/>
    <w:rsid w:val="00713CDB"/>
    <w:rsid w:val="007155EA"/>
    <w:rsid w:val="007165BC"/>
    <w:rsid w:val="00716C4F"/>
    <w:rsid w:val="00722ED3"/>
    <w:rsid w:val="00724F4B"/>
    <w:rsid w:val="00724F52"/>
    <w:rsid w:val="007316C9"/>
    <w:rsid w:val="0073445F"/>
    <w:rsid w:val="007351B1"/>
    <w:rsid w:val="00735648"/>
    <w:rsid w:val="00735979"/>
    <w:rsid w:val="00735AEE"/>
    <w:rsid w:val="00740A1C"/>
    <w:rsid w:val="00741213"/>
    <w:rsid w:val="007421C9"/>
    <w:rsid w:val="00743797"/>
    <w:rsid w:val="007472C0"/>
    <w:rsid w:val="0075281E"/>
    <w:rsid w:val="007544C0"/>
    <w:rsid w:val="00754D18"/>
    <w:rsid w:val="007565D5"/>
    <w:rsid w:val="00760F94"/>
    <w:rsid w:val="00762EEE"/>
    <w:rsid w:val="007641BD"/>
    <w:rsid w:val="00767A79"/>
    <w:rsid w:val="00774A4C"/>
    <w:rsid w:val="00780320"/>
    <w:rsid w:val="00781A6D"/>
    <w:rsid w:val="00781E48"/>
    <w:rsid w:val="00782FAE"/>
    <w:rsid w:val="007865B3"/>
    <w:rsid w:val="00794EE4"/>
    <w:rsid w:val="0079726E"/>
    <w:rsid w:val="007A00CF"/>
    <w:rsid w:val="007A3113"/>
    <w:rsid w:val="007B091A"/>
    <w:rsid w:val="007B1467"/>
    <w:rsid w:val="007B3CB0"/>
    <w:rsid w:val="007B53B5"/>
    <w:rsid w:val="007C0DBE"/>
    <w:rsid w:val="007C1B19"/>
    <w:rsid w:val="007C3728"/>
    <w:rsid w:val="007C5D9C"/>
    <w:rsid w:val="007C660C"/>
    <w:rsid w:val="007D4A7E"/>
    <w:rsid w:val="007D57D7"/>
    <w:rsid w:val="007E0442"/>
    <w:rsid w:val="007E08D4"/>
    <w:rsid w:val="007E28D5"/>
    <w:rsid w:val="007E368D"/>
    <w:rsid w:val="007E45ED"/>
    <w:rsid w:val="007E5BF0"/>
    <w:rsid w:val="007E7515"/>
    <w:rsid w:val="007F1B3C"/>
    <w:rsid w:val="007F3F8E"/>
    <w:rsid w:val="00804FAD"/>
    <w:rsid w:val="00806AD5"/>
    <w:rsid w:val="00807A85"/>
    <w:rsid w:val="008109AB"/>
    <w:rsid w:val="00812DAB"/>
    <w:rsid w:val="00814A97"/>
    <w:rsid w:val="00814CBA"/>
    <w:rsid w:val="00816AB4"/>
    <w:rsid w:val="00817E29"/>
    <w:rsid w:val="008201F2"/>
    <w:rsid w:val="008208B8"/>
    <w:rsid w:val="00822E04"/>
    <w:rsid w:val="00823728"/>
    <w:rsid w:val="00826078"/>
    <w:rsid w:val="00831825"/>
    <w:rsid w:val="00831F66"/>
    <w:rsid w:val="00835251"/>
    <w:rsid w:val="00837134"/>
    <w:rsid w:val="00844808"/>
    <w:rsid w:val="0084501A"/>
    <w:rsid w:val="00845DE7"/>
    <w:rsid w:val="0085093C"/>
    <w:rsid w:val="00851A8F"/>
    <w:rsid w:val="00854C11"/>
    <w:rsid w:val="00855EEE"/>
    <w:rsid w:val="00863619"/>
    <w:rsid w:val="008665B2"/>
    <w:rsid w:val="008701C2"/>
    <w:rsid w:val="00873217"/>
    <w:rsid w:val="008739A0"/>
    <w:rsid w:val="00881905"/>
    <w:rsid w:val="00885EC1"/>
    <w:rsid w:val="00886125"/>
    <w:rsid w:val="0089028B"/>
    <w:rsid w:val="008914A8"/>
    <w:rsid w:val="00896D05"/>
    <w:rsid w:val="008A1ABF"/>
    <w:rsid w:val="008A399D"/>
    <w:rsid w:val="008B0BFD"/>
    <w:rsid w:val="008C063B"/>
    <w:rsid w:val="008C1A1A"/>
    <w:rsid w:val="008C49B9"/>
    <w:rsid w:val="008C4A15"/>
    <w:rsid w:val="008C6462"/>
    <w:rsid w:val="008D2891"/>
    <w:rsid w:val="008D46EF"/>
    <w:rsid w:val="008E0CE0"/>
    <w:rsid w:val="008E11A5"/>
    <w:rsid w:val="008E2D36"/>
    <w:rsid w:val="008F4E60"/>
    <w:rsid w:val="008F6472"/>
    <w:rsid w:val="0090008D"/>
    <w:rsid w:val="00900A74"/>
    <w:rsid w:val="00900F78"/>
    <w:rsid w:val="009011B1"/>
    <w:rsid w:val="0090150A"/>
    <w:rsid w:val="009015EA"/>
    <w:rsid w:val="0090610E"/>
    <w:rsid w:val="0090687C"/>
    <w:rsid w:val="00907E95"/>
    <w:rsid w:val="009123DA"/>
    <w:rsid w:val="009130A8"/>
    <w:rsid w:val="00915790"/>
    <w:rsid w:val="0092280B"/>
    <w:rsid w:val="009264BC"/>
    <w:rsid w:val="00927C85"/>
    <w:rsid w:val="00931007"/>
    <w:rsid w:val="00941EB2"/>
    <w:rsid w:val="009436A5"/>
    <w:rsid w:val="00946CB5"/>
    <w:rsid w:val="00957EF0"/>
    <w:rsid w:val="00957F29"/>
    <w:rsid w:val="00960503"/>
    <w:rsid w:val="00961059"/>
    <w:rsid w:val="00961FB2"/>
    <w:rsid w:val="00964591"/>
    <w:rsid w:val="00965D64"/>
    <w:rsid w:val="009714A7"/>
    <w:rsid w:val="009727A1"/>
    <w:rsid w:val="00973D96"/>
    <w:rsid w:val="009779C8"/>
    <w:rsid w:val="00980377"/>
    <w:rsid w:val="00983608"/>
    <w:rsid w:val="00986BA9"/>
    <w:rsid w:val="00991E57"/>
    <w:rsid w:val="009939FB"/>
    <w:rsid w:val="00993D66"/>
    <w:rsid w:val="00996CD4"/>
    <w:rsid w:val="00997958"/>
    <w:rsid w:val="009A1970"/>
    <w:rsid w:val="009A1AFE"/>
    <w:rsid w:val="009A303B"/>
    <w:rsid w:val="009B17F3"/>
    <w:rsid w:val="009B24FA"/>
    <w:rsid w:val="009B54F5"/>
    <w:rsid w:val="009B5515"/>
    <w:rsid w:val="009C1404"/>
    <w:rsid w:val="009C38D3"/>
    <w:rsid w:val="009C4AFB"/>
    <w:rsid w:val="009C4B98"/>
    <w:rsid w:val="009D0E50"/>
    <w:rsid w:val="009D3DB0"/>
    <w:rsid w:val="009D776E"/>
    <w:rsid w:val="009E018A"/>
    <w:rsid w:val="009E1545"/>
    <w:rsid w:val="009F4B6D"/>
    <w:rsid w:val="009F6BB1"/>
    <w:rsid w:val="00A00E41"/>
    <w:rsid w:val="00A01D9E"/>
    <w:rsid w:val="00A02BC8"/>
    <w:rsid w:val="00A02BEC"/>
    <w:rsid w:val="00A0460A"/>
    <w:rsid w:val="00A04DF4"/>
    <w:rsid w:val="00A106F7"/>
    <w:rsid w:val="00A139C5"/>
    <w:rsid w:val="00A14B13"/>
    <w:rsid w:val="00A171BE"/>
    <w:rsid w:val="00A21E14"/>
    <w:rsid w:val="00A22F2F"/>
    <w:rsid w:val="00A24312"/>
    <w:rsid w:val="00A31077"/>
    <w:rsid w:val="00A32049"/>
    <w:rsid w:val="00A357FF"/>
    <w:rsid w:val="00A35AF2"/>
    <w:rsid w:val="00A36B24"/>
    <w:rsid w:val="00A40DDC"/>
    <w:rsid w:val="00A43379"/>
    <w:rsid w:val="00A56345"/>
    <w:rsid w:val="00A56BFF"/>
    <w:rsid w:val="00A61B26"/>
    <w:rsid w:val="00A63DA8"/>
    <w:rsid w:val="00A64BE7"/>
    <w:rsid w:val="00A65B1D"/>
    <w:rsid w:val="00A71266"/>
    <w:rsid w:val="00A72C68"/>
    <w:rsid w:val="00A75FDD"/>
    <w:rsid w:val="00A7794B"/>
    <w:rsid w:val="00A848BD"/>
    <w:rsid w:val="00A9109E"/>
    <w:rsid w:val="00A91D4E"/>
    <w:rsid w:val="00A92A52"/>
    <w:rsid w:val="00A94479"/>
    <w:rsid w:val="00A9457B"/>
    <w:rsid w:val="00A949F1"/>
    <w:rsid w:val="00A967C5"/>
    <w:rsid w:val="00A97F3C"/>
    <w:rsid w:val="00AA0B99"/>
    <w:rsid w:val="00AA1CCF"/>
    <w:rsid w:val="00AA39F5"/>
    <w:rsid w:val="00AA6B64"/>
    <w:rsid w:val="00AB5DEC"/>
    <w:rsid w:val="00AB645A"/>
    <w:rsid w:val="00AC7269"/>
    <w:rsid w:val="00AC7DF4"/>
    <w:rsid w:val="00AD754B"/>
    <w:rsid w:val="00AE0CF0"/>
    <w:rsid w:val="00AE2184"/>
    <w:rsid w:val="00AE26E5"/>
    <w:rsid w:val="00AE411F"/>
    <w:rsid w:val="00AE5E08"/>
    <w:rsid w:val="00AF079F"/>
    <w:rsid w:val="00AF3ABF"/>
    <w:rsid w:val="00AF60BA"/>
    <w:rsid w:val="00AF79F9"/>
    <w:rsid w:val="00B04C14"/>
    <w:rsid w:val="00B05B00"/>
    <w:rsid w:val="00B05D5B"/>
    <w:rsid w:val="00B0643B"/>
    <w:rsid w:val="00B13348"/>
    <w:rsid w:val="00B14071"/>
    <w:rsid w:val="00B21D22"/>
    <w:rsid w:val="00B2596B"/>
    <w:rsid w:val="00B260B7"/>
    <w:rsid w:val="00B26D07"/>
    <w:rsid w:val="00B27C86"/>
    <w:rsid w:val="00B32877"/>
    <w:rsid w:val="00B37F95"/>
    <w:rsid w:val="00B423D1"/>
    <w:rsid w:val="00B451B1"/>
    <w:rsid w:val="00B464AC"/>
    <w:rsid w:val="00B467E7"/>
    <w:rsid w:val="00B53EE2"/>
    <w:rsid w:val="00B61CE0"/>
    <w:rsid w:val="00B637AE"/>
    <w:rsid w:val="00B64490"/>
    <w:rsid w:val="00B6449C"/>
    <w:rsid w:val="00B66D10"/>
    <w:rsid w:val="00B743EE"/>
    <w:rsid w:val="00B77BC3"/>
    <w:rsid w:val="00B812AB"/>
    <w:rsid w:val="00B85949"/>
    <w:rsid w:val="00B85F7D"/>
    <w:rsid w:val="00B86334"/>
    <w:rsid w:val="00B86D5F"/>
    <w:rsid w:val="00B92A97"/>
    <w:rsid w:val="00BA0B68"/>
    <w:rsid w:val="00BA20C2"/>
    <w:rsid w:val="00BA30D1"/>
    <w:rsid w:val="00BA36E1"/>
    <w:rsid w:val="00BA4764"/>
    <w:rsid w:val="00BA6DEC"/>
    <w:rsid w:val="00BA7537"/>
    <w:rsid w:val="00BA775A"/>
    <w:rsid w:val="00BB034A"/>
    <w:rsid w:val="00BB04F7"/>
    <w:rsid w:val="00BB089C"/>
    <w:rsid w:val="00BC0261"/>
    <w:rsid w:val="00BC0DE9"/>
    <w:rsid w:val="00BC3433"/>
    <w:rsid w:val="00BC36CF"/>
    <w:rsid w:val="00BC390F"/>
    <w:rsid w:val="00BC39CC"/>
    <w:rsid w:val="00BC7B64"/>
    <w:rsid w:val="00BD2EE6"/>
    <w:rsid w:val="00BD5188"/>
    <w:rsid w:val="00BD5EEC"/>
    <w:rsid w:val="00BE6874"/>
    <w:rsid w:val="00BF0EA6"/>
    <w:rsid w:val="00BF3F05"/>
    <w:rsid w:val="00BF40A9"/>
    <w:rsid w:val="00BF63A1"/>
    <w:rsid w:val="00C019B9"/>
    <w:rsid w:val="00C027FB"/>
    <w:rsid w:val="00C02F43"/>
    <w:rsid w:val="00C04D9E"/>
    <w:rsid w:val="00C12BA0"/>
    <w:rsid w:val="00C13460"/>
    <w:rsid w:val="00C14987"/>
    <w:rsid w:val="00C15D92"/>
    <w:rsid w:val="00C22ED7"/>
    <w:rsid w:val="00C242EA"/>
    <w:rsid w:val="00C258C8"/>
    <w:rsid w:val="00C323DF"/>
    <w:rsid w:val="00C3334D"/>
    <w:rsid w:val="00C370DD"/>
    <w:rsid w:val="00C37A3C"/>
    <w:rsid w:val="00C4022F"/>
    <w:rsid w:val="00C4459F"/>
    <w:rsid w:val="00C4641B"/>
    <w:rsid w:val="00C51F6D"/>
    <w:rsid w:val="00C54EC2"/>
    <w:rsid w:val="00C55BEC"/>
    <w:rsid w:val="00C60C37"/>
    <w:rsid w:val="00C63AE7"/>
    <w:rsid w:val="00C65F1B"/>
    <w:rsid w:val="00C74AAB"/>
    <w:rsid w:val="00C74F1D"/>
    <w:rsid w:val="00C757DA"/>
    <w:rsid w:val="00C7779B"/>
    <w:rsid w:val="00C8074F"/>
    <w:rsid w:val="00C8095E"/>
    <w:rsid w:val="00C8598F"/>
    <w:rsid w:val="00C870A4"/>
    <w:rsid w:val="00C92420"/>
    <w:rsid w:val="00C94181"/>
    <w:rsid w:val="00C955B1"/>
    <w:rsid w:val="00C95E93"/>
    <w:rsid w:val="00C97A85"/>
    <w:rsid w:val="00CA1CFC"/>
    <w:rsid w:val="00CA440D"/>
    <w:rsid w:val="00CA4BBA"/>
    <w:rsid w:val="00CA5DB6"/>
    <w:rsid w:val="00CA6D4C"/>
    <w:rsid w:val="00CA7D6B"/>
    <w:rsid w:val="00CB38BF"/>
    <w:rsid w:val="00CC0CFB"/>
    <w:rsid w:val="00CC1B8B"/>
    <w:rsid w:val="00CC1DF1"/>
    <w:rsid w:val="00CC25CC"/>
    <w:rsid w:val="00CC2B08"/>
    <w:rsid w:val="00CC2C06"/>
    <w:rsid w:val="00CC3BA8"/>
    <w:rsid w:val="00CC69BE"/>
    <w:rsid w:val="00CC6AE4"/>
    <w:rsid w:val="00CC7BD7"/>
    <w:rsid w:val="00CD0A53"/>
    <w:rsid w:val="00CD42C0"/>
    <w:rsid w:val="00CD4523"/>
    <w:rsid w:val="00CD5B20"/>
    <w:rsid w:val="00CD638B"/>
    <w:rsid w:val="00CD6543"/>
    <w:rsid w:val="00CD6818"/>
    <w:rsid w:val="00CD7D48"/>
    <w:rsid w:val="00CE04DB"/>
    <w:rsid w:val="00CE2538"/>
    <w:rsid w:val="00CE5D81"/>
    <w:rsid w:val="00CE7029"/>
    <w:rsid w:val="00CE7637"/>
    <w:rsid w:val="00CF25D5"/>
    <w:rsid w:val="00CF33BF"/>
    <w:rsid w:val="00CF5B4D"/>
    <w:rsid w:val="00D104B6"/>
    <w:rsid w:val="00D11678"/>
    <w:rsid w:val="00D13EF2"/>
    <w:rsid w:val="00D14DF1"/>
    <w:rsid w:val="00D16F62"/>
    <w:rsid w:val="00D20009"/>
    <w:rsid w:val="00D210AE"/>
    <w:rsid w:val="00D240BA"/>
    <w:rsid w:val="00D25212"/>
    <w:rsid w:val="00D320B9"/>
    <w:rsid w:val="00D32C41"/>
    <w:rsid w:val="00D33DD6"/>
    <w:rsid w:val="00D35C78"/>
    <w:rsid w:val="00D35F42"/>
    <w:rsid w:val="00D40C8E"/>
    <w:rsid w:val="00D41EC0"/>
    <w:rsid w:val="00D42C76"/>
    <w:rsid w:val="00D451A3"/>
    <w:rsid w:val="00D462AA"/>
    <w:rsid w:val="00D525CC"/>
    <w:rsid w:val="00D557E2"/>
    <w:rsid w:val="00D563B9"/>
    <w:rsid w:val="00D57C47"/>
    <w:rsid w:val="00D6439D"/>
    <w:rsid w:val="00D65C78"/>
    <w:rsid w:val="00D71E9D"/>
    <w:rsid w:val="00D72439"/>
    <w:rsid w:val="00D84DBF"/>
    <w:rsid w:val="00D86049"/>
    <w:rsid w:val="00DA13BD"/>
    <w:rsid w:val="00DA1860"/>
    <w:rsid w:val="00DA244B"/>
    <w:rsid w:val="00DA2DF0"/>
    <w:rsid w:val="00DA3917"/>
    <w:rsid w:val="00DB29FF"/>
    <w:rsid w:val="00DB4A9F"/>
    <w:rsid w:val="00DB4E5A"/>
    <w:rsid w:val="00DB5FBC"/>
    <w:rsid w:val="00DB7D54"/>
    <w:rsid w:val="00DC65C9"/>
    <w:rsid w:val="00DC6C7B"/>
    <w:rsid w:val="00DC7B00"/>
    <w:rsid w:val="00DD1985"/>
    <w:rsid w:val="00DD1BB6"/>
    <w:rsid w:val="00DD2D1E"/>
    <w:rsid w:val="00DD52F2"/>
    <w:rsid w:val="00DD6689"/>
    <w:rsid w:val="00DE5EC4"/>
    <w:rsid w:val="00DF1259"/>
    <w:rsid w:val="00DF1884"/>
    <w:rsid w:val="00DF3304"/>
    <w:rsid w:val="00DF4F9A"/>
    <w:rsid w:val="00DF534E"/>
    <w:rsid w:val="00DF53A3"/>
    <w:rsid w:val="00E00F5A"/>
    <w:rsid w:val="00E04A96"/>
    <w:rsid w:val="00E05131"/>
    <w:rsid w:val="00E05B75"/>
    <w:rsid w:val="00E06BFC"/>
    <w:rsid w:val="00E07A9A"/>
    <w:rsid w:val="00E1155B"/>
    <w:rsid w:val="00E11FE5"/>
    <w:rsid w:val="00E1458A"/>
    <w:rsid w:val="00E14845"/>
    <w:rsid w:val="00E20B45"/>
    <w:rsid w:val="00E2359B"/>
    <w:rsid w:val="00E275D9"/>
    <w:rsid w:val="00E311F5"/>
    <w:rsid w:val="00E33668"/>
    <w:rsid w:val="00E33F9E"/>
    <w:rsid w:val="00E358FB"/>
    <w:rsid w:val="00E4102B"/>
    <w:rsid w:val="00E443F1"/>
    <w:rsid w:val="00E4645F"/>
    <w:rsid w:val="00E530A8"/>
    <w:rsid w:val="00E5577E"/>
    <w:rsid w:val="00E61725"/>
    <w:rsid w:val="00E61EA6"/>
    <w:rsid w:val="00E715A6"/>
    <w:rsid w:val="00E72D86"/>
    <w:rsid w:val="00E73FF8"/>
    <w:rsid w:val="00E749CF"/>
    <w:rsid w:val="00E74BEB"/>
    <w:rsid w:val="00E76314"/>
    <w:rsid w:val="00E76377"/>
    <w:rsid w:val="00E80A3E"/>
    <w:rsid w:val="00E81769"/>
    <w:rsid w:val="00E83204"/>
    <w:rsid w:val="00E83B82"/>
    <w:rsid w:val="00E86A6E"/>
    <w:rsid w:val="00E87807"/>
    <w:rsid w:val="00E94909"/>
    <w:rsid w:val="00E97B3B"/>
    <w:rsid w:val="00EA6F19"/>
    <w:rsid w:val="00EB0594"/>
    <w:rsid w:val="00EB06E2"/>
    <w:rsid w:val="00EB1F98"/>
    <w:rsid w:val="00EB21CE"/>
    <w:rsid w:val="00EB32E4"/>
    <w:rsid w:val="00EB369A"/>
    <w:rsid w:val="00EB4068"/>
    <w:rsid w:val="00EB47A2"/>
    <w:rsid w:val="00EB5E00"/>
    <w:rsid w:val="00EB6187"/>
    <w:rsid w:val="00ED0F20"/>
    <w:rsid w:val="00ED109E"/>
    <w:rsid w:val="00ED1B61"/>
    <w:rsid w:val="00ED7EEE"/>
    <w:rsid w:val="00EE0B1C"/>
    <w:rsid w:val="00EE74A4"/>
    <w:rsid w:val="00EF0023"/>
    <w:rsid w:val="00EF0372"/>
    <w:rsid w:val="00EF08BB"/>
    <w:rsid w:val="00EF17A1"/>
    <w:rsid w:val="00EF5CDF"/>
    <w:rsid w:val="00EF6959"/>
    <w:rsid w:val="00EF702D"/>
    <w:rsid w:val="00EF7061"/>
    <w:rsid w:val="00F020EE"/>
    <w:rsid w:val="00F02B47"/>
    <w:rsid w:val="00F04C41"/>
    <w:rsid w:val="00F1045F"/>
    <w:rsid w:val="00F11614"/>
    <w:rsid w:val="00F15834"/>
    <w:rsid w:val="00F16240"/>
    <w:rsid w:val="00F17C1F"/>
    <w:rsid w:val="00F206B3"/>
    <w:rsid w:val="00F21F8E"/>
    <w:rsid w:val="00F228C8"/>
    <w:rsid w:val="00F2458D"/>
    <w:rsid w:val="00F25AB2"/>
    <w:rsid w:val="00F265BC"/>
    <w:rsid w:val="00F26F0E"/>
    <w:rsid w:val="00F32C4F"/>
    <w:rsid w:val="00F342FE"/>
    <w:rsid w:val="00F35CC9"/>
    <w:rsid w:val="00F36A67"/>
    <w:rsid w:val="00F41511"/>
    <w:rsid w:val="00F41B85"/>
    <w:rsid w:val="00F41BA6"/>
    <w:rsid w:val="00F5575A"/>
    <w:rsid w:val="00F6350F"/>
    <w:rsid w:val="00F63830"/>
    <w:rsid w:val="00F70CEF"/>
    <w:rsid w:val="00F710AC"/>
    <w:rsid w:val="00F7249F"/>
    <w:rsid w:val="00F73B6D"/>
    <w:rsid w:val="00F73BC3"/>
    <w:rsid w:val="00F80560"/>
    <w:rsid w:val="00F82E7F"/>
    <w:rsid w:val="00F84274"/>
    <w:rsid w:val="00F86B0B"/>
    <w:rsid w:val="00F9064B"/>
    <w:rsid w:val="00F92A27"/>
    <w:rsid w:val="00F939EB"/>
    <w:rsid w:val="00F955AF"/>
    <w:rsid w:val="00F96776"/>
    <w:rsid w:val="00FA34C7"/>
    <w:rsid w:val="00FA6692"/>
    <w:rsid w:val="00FA7729"/>
    <w:rsid w:val="00FB3401"/>
    <w:rsid w:val="00FB557E"/>
    <w:rsid w:val="00FB7085"/>
    <w:rsid w:val="00FB7F6B"/>
    <w:rsid w:val="00FB7FF2"/>
    <w:rsid w:val="00FC3A3D"/>
    <w:rsid w:val="00FC47A9"/>
    <w:rsid w:val="00FC6707"/>
    <w:rsid w:val="00FD278B"/>
    <w:rsid w:val="00FE1AE8"/>
    <w:rsid w:val="00FE2B94"/>
    <w:rsid w:val="00FE347F"/>
    <w:rsid w:val="00FE35F5"/>
    <w:rsid w:val="00FE36A7"/>
    <w:rsid w:val="00FE4972"/>
    <w:rsid w:val="00FE6167"/>
    <w:rsid w:val="00FF1FDE"/>
    <w:rsid w:val="00FF28AD"/>
    <w:rsid w:val="00FF2D09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9078"/>
  <w15:chartTrackingRefBased/>
  <w15:docId w15:val="{F2073D62-9FCD-4A8F-BF02-2470E43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F0"/>
    <w:pPr>
      <w:spacing w:after="0" w:line="276" w:lineRule="auto"/>
    </w:pPr>
    <w:rPr>
      <w:rFonts w:ascii="Poppins" w:eastAsia="Poppins" w:hAnsi="Poppins" w:cs="Poppins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3E27EC"/>
    <w:pPr>
      <w:keepNext/>
      <w:jc w:val="both"/>
      <w:outlineLvl w:val="0"/>
    </w:pPr>
    <w:rPr>
      <w:rFonts w:eastAsia="Arial Unicode MS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1F0"/>
    <w:pPr>
      <w:keepNext/>
      <w:keepLines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20B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0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20B9"/>
    <w:pPr>
      <w:ind w:left="720"/>
      <w:contextualSpacing/>
    </w:pPr>
  </w:style>
  <w:style w:type="table" w:styleId="TableGrid">
    <w:name w:val="Table Grid"/>
    <w:basedOn w:val="TableNormal"/>
    <w:uiPriority w:val="39"/>
    <w:rsid w:val="0090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9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C7"/>
  </w:style>
  <w:style w:type="paragraph" w:styleId="Footer">
    <w:name w:val="footer"/>
    <w:basedOn w:val="Normal"/>
    <w:link w:val="FooterChar"/>
    <w:uiPriority w:val="99"/>
    <w:unhideWhenUsed/>
    <w:rsid w:val="006429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C7"/>
  </w:style>
  <w:style w:type="character" w:customStyle="1" w:styleId="Heading1Char">
    <w:name w:val="Heading 1 Char"/>
    <w:basedOn w:val="DefaultParagraphFont"/>
    <w:link w:val="Heading1"/>
    <w:rsid w:val="003E27EC"/>
    <w:rPr>
      <w:rFonts w:ascii="Arial" w:eastAsia="Arial Unicode MS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3E27EC"/>
    <w:pPr>
      <w:jc w:val="both"/>
    </w:pPr>
    <w:rPr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E27EC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9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9AC"/>
    <w:rPr>
      <w:rFonts w:ascii="Arial" w:eastAsia="Times New Roman" w:hAnsi="Arial" w:cs="Times New Roman"/>
      <w:b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C60C3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41F0"/>
    <w:rPr>
      <w:rFonts w:ascii="Poppins" w:eastAsia="Poppins" w:hAnsi="Poppins" w:cs="Poppins"/>
      <w:b/>
      <w:sz w:val="28"/>
      <w:szCs w:val="28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07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Documents\Officeove%20predloge%20po%20meri\1%20zdss_dopis_pod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92C6EC-E9E3-4541-85A6-9191FE3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zdss_dopis_podpis</Template>
  <TotalTime>0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Derganc</dc:creator>
  <cp:keywords/>
  <dc:description/>
  <cp:lastModifiedBy>Franc Derganc</cp:lastModifiedBy>
  <cp:revision>2</cp:revision>
  <cp:lastPrinted>2019-11-08T13:06:00Z</cp:lastPrinted>
  <dcterms:created xsi:type="dcterms:W3CDTF">2022-12-13T10:21:00Z</dcterms:created>
  <dcterms:modified xsi:type="dcterms:W3CDTF">2022-12-13T10:21:00Z</dcterms:modified>
</cp:coreProperties>
</file>