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1F43" w14:textId="77777777" w:rsidR="00415C32" w:rsidRDefault="00415C32" w:rsidP="00885EC1"/>
    <w:p w14:paraId="21671BDE" w14:textId="2D6701EC" w:rsidR="008D12E3" w:rsidRDefault="008D12E3" w:rsidP="008D12E3">
      <w:pPr>
        <w:pStyle w:val="Telobesedila3"/>
        <w:tabs>
          <w:tab w:val="left" w:pos="5810"/>
        </w:tabs>
        <w:jc w:val="both"/>
        <w:rPr>
          <w:rFonts w:ascii="Candara" w:hAnsi="Candara"/>
          <w:b/>
          <w:u w:val="single"/>
        </w:rPr>
      </w:pPr>
      <w:r w:rsidRPr="00AD18A7">
        <w:rPr>
          <w:rFonts w:ascii="Candara" w:hAnsi="Candara"/>
          <w:b/>
        </w:rPr>
        <w:t xml:space="preserve">ROK </w:t>
      </w:r>
      <w:r>
        <w:rPr>
          <w:rFonts w:ascii="Candara" w:hAnsi="Candara"/>
          <w:b/>
        </w:rPr>
        <w:t>z</w:t>
      </w:r>
      <w:r w:rsidRPr="00AD18A7">
        <w:rPr>
          <w:rFonts w:ascii="Candara" w:hAnsi="Candara"/>
          <w:b/>
        </w:rPr>
        <w:t>a dostavo</w:t>
      </w:r>
      <w:r w:rsidRPr="00AD18A7">
        <w:rPr>
          <w:rFonts w:ascii="Candara" w:hAnsi="Candara"/>
        </w:rPr>
        <w:t xml:space="preserve"> zahtevka</w:t>
      </w:r>
      <w:r>
        <w:rPr>
          <w:rFonts w:ascii="Candara" w:hAnsi="Candara"/>
        </w:rPr>
        <w:t xml:space="preserve"> na ZDSS:  </w:t>
      </w:r>
      <w:r w:rsidR="00932F34">
        <w:rPr>
          <w:rFonts w:ascii="Candara" w:hAnsi="Candara"/>
          <w:b/>
          <w:u w:val="single"/>
        </w:rPr>
        <w:t>31.1.2022</w:t>
      </w:r>
    </w:p>
    <w:p w14:paraId="5B66F17B" w14:textId="77777777" w:rsidR="00932F34" w:rsidRDefault="00932F34" w:rsidP="008D12E3">
      <w:pPr>
        <w:pStyle w:val="Telobesedila3"/>
        <w:tabs>
          <w:tab w:val="left" w:pos="5810"/>
        </w:tabs>
        <w:jc w:val="both"/>
        <w:rPr>
          <w:rFonts w:ascii="Candara" w:hAnsi="Candara"/>
        </w:rPr>
      </w:pPr>
    </w:p>
    <w:p w14:paraId="0BA4D4EA" w14:textId="77777777" w:rsidR="008D12E3" w:rsidRPr="00DC404F" w:rsidRDefault="008D12E3" w:rsidP="008D12E3">
      <w:pPr>
        <w:pStyle w:val="Telobesedila3"/>
        <w:tabs>
          <w:tab w:val="left" w:pos="5810"/>
        </w:tabs>
        <w:jc w:val="both"/>
        <w:rPr>
          <w:rFonts w:ascii="Candara" w:hAnsi="Candara"/>
        </w:rPr>
      </w:pPr>
      <w:r w:rsidRPr="00AD18A7">
        <w:rPr>
          <w:rFonts w:ascii="Candara" w:hAnsi="Candara"/>
          <w:b/>
        </w:rPr>
        <w:t>Način poš</w:t>
      </w:r>
      <w:r>
        <w:rPr>
          <w:rFonts w:ascii="Candara" w:hAnsi="Candara"/>
          <w:b/>
        </w:rPr>
        <w:t>i</w:t>
      </w:r>
      <w:r w:rsidRPr="00AD18A7">
        <w:rPr>
          <w:rFonts w:ascii="Candara" w:hAnsi="Candara"/>
          <w:b/>
        </w:rPr>
        <w:t>ljanja</w:t>
      </w:r>
      <w:r>
        <w:rPr>
          <w:rFonts w:ascii="Candara" w:hAnsi="Candara"/>
        </w:rPr>
        <w:t xml:space="preserve">: po E-mail na </w:t>
      </w:r>
      <w:r w:rsidRPr="00AD18A7">
        <w:rPr>
          <w:rFonts w:ascii="Candara" w:hAnsi="Candara"/>
          <w:b/>
          <w:color w:val="0070C0"/>
          <w:u w:val="single"/>
        </w:rPr>
        <w:t>info@davk.org</w:t>
      </w:r>
      <w:r w:rsidR="00805CF0">
        <w:rPr>
          <w:rFonts w:ascii="Candara" w:hAnsi="Candara"/>
        </w:rPr>
        <w:t xml:space="preserve">  ali po pošti oz. preko PODIA (</w:t>
      </w:r>
      <w:hyperlink r:id="rId8" w:history="1">
        <w:r w:rsidR="00805CF0" w:rsidRPr="00003E02">
          <w:rPr>
            <w:rStyle w:val="Hiperpovezava"/>
            <w:rFonts w:ascii="Candara" w:hAnsi="Candara"/>
          </w:rPr>
          <w:t>https://podio.com/webforms</w:t>
        </w:r>
        <w:r w:rsidR="00805CF0" w:rsidRPr="00003E02">
          <w:rPr>
            <w:rStyle w:val="Hiperpovezava"/>
            <w:rFonts w:ascii="Candara" w:hAnsi="Candara"/>
          </w:rPr>
          <w:t>/23681130/1712013</w:t>
        </w:r>
      </w:hyperlink>
      <w:r w:rsidR="00805CF0">
        <w:rPr>
          <w:rFonts w:ascii="Candara" w:hAnsi="Candara"/>
        </w:rPr>
        <w:t xml:space="preserve"> )</w:t>
      </w:r>
    </w:p>
    <w:p w14:paraId="4D88D080" w14:textId="77777777" w:rsidR="008D12E3" w:rsidRPr="00DC404F" w:rsidRDefault="008D12E3" w:rsidP="008D12E3">
      <w:pPr>
        <w:pStyle w:val="Telobesedila3"/>
        <w:jc w:val="both"/>
        <w:rPr>
          <w:rFonts w:ascii="Candara" w:hAnsi="Candara"/>
        </w:rPr>
      </w:pPr>
    </w:p>
    <w:p w14:paraId="14B3A0E2" w14:textId="77777777" w:rsidR="008D12E3" w:rsidRPr="00DC404F" w:rsidRDefault="008D12E3" w:rsidP="008D12E3">
      <w:pPr>
        <w:jc w:val="center"/>
        <w:rPr>
          <w:rFonts w:ascii="Candara" w:hAnsi="Candara"/>
        </w:rPr>
      </w:pPr>
    </w:p>
    <w:p w14:paraId="4A2FC489" w14:textId="77777777" w:rsidR="008D12E3" w:rsidRPr="00DC404F" w:rsidRDefault="008D12E3" w:rsidP="008D12E3">
      <w:pPr>
        <w:jc w:val="center"/>
        <w:rPr>
          <w:rFonts w:ascii="Candara" w:hAnsi="Candara"/>
          <w:sz w:val="22"/>
          <w:szCs w:val="22"/>
        </w:rPr>
      </w:pPr>
      <w:r w:rsidRPr="00DC404F">
        <w:rPr>
          <w:rFonts w:ascii="Candara" w:hAnsi="Candara"/>
          <w:sz w:val="22"/>
          <w:szCs w:val="22"/>
        </w:rPr>
        <w:t xml:space="preserve">Na osnovi Pravilnika o pridobitvi in vzdrževanju licence za delo davčnega svetovalca ZDSS  </w:t>
      </w:r>
    </w:p>
    <w:p w14:paraId="25938BB8" w14:textId="77777777" w:rsidR="008D12E3" w:rsidRPr="00DC404F" w:rsidRDefault="008D12E3" w:rsidP="008D12E3">
      <w:pPr>
        <w:jc w:val="center"/>
        <w:rPr>
          <w:rFonts w:ascii="Candara" w:hAnsi="Candara"/>
        </w:rPr>
      </w:pPr>
    </w:p>
    <w:p w14:paraId="2863E46B" w14:textId="77777777" w:rsidR="008D12E3" w:rsidRPr="00DC404F" w:rsidRDefault="008D12E3" w:rsidP="008D12E3">
      <w:pPr>
        <w:jc w:val="center"/>
        <w:rPr>
          <w:rFonts w:ascii="Candara" w:hAnsi="Candara"/>
          <w:b/>
          <w:sz w:val="20"/>
        </w:rPr>
      </w:pPr>
      <w:r w:rsidRPr="00DC404F">
        <w:rPr>
          <w:rFonts w:ascii="Candara" w:hAnsi="Candara"/>
        </w:rPr>
        <w:t xml:space="preserve">vlagam </w:t>
      </w:r>
    </w:p>
    <w:p w14:paraId="1B3E96CB" w14:textId="77777777" w:rsidR="008D12E3" w:rsidRPr="00DC404F" w:rsidRDefault="008D12E3" w:rsidP="008D12E3">
      <w:pPr>
        <w:rPr>
          <w:rFonts w:ascii="Candara" w:hAnsi="Candara"/>
          <w:b/>
          <w:sz w:val="28"/>
        </w:rPr>
      </w:pPr>
    </w:p>
    <w:p w14:paraId="4B2BACE2" w14:textId="77777777" w:rsidR="008D12E3" w:rsidRPr="00DC404F" w:rsidRDefault="008D12E3" w:rsidP="008D12E3">
      <w:pPr>
        <w:jc w:val="center"/>
        <w:rPr>
          <w:rFonts w:ascii="Candara" w:hAnsi="Candara"/>
          <w:b/>
          <w:sz w:val="28"/>
        </w:rPr>
      </w:pPr>
      <w:r w:rsidRPr="00DC404F">
        <w:rPr>
          <w:rFonts w:ascii="Candara" w:hAnsi="Candara"/>
          <w:b/>
          <w:sz w:val="28"/>
        </w:rPr>
        <w:t xml:space="preserve">ZAHTEVEK ZA </w:t>
      </w:r>
      <w:r>
        <w:rPr>
          <w:rFonts w:ascii="Candara" w:hAnsi="Candara"/>
          <w:b/>
          <w:sz w:val="28"/>
        </w:rPr>
        <w:t xml:space="preserve">PRIDOBITEV oz. </w:t>
      </w:r>
      <w:r w:rsidRPr="00DC404F">
        <w:rPr>
          <w:rFonts w:ascii="Candara" w:hAnsi="Candara"/>
          <w:b/>
          <w:sz w:val="28"/>
        </w:rPr>
        <w:t xml:space="preserve">PODALJŠANJE </w:t>
      </w:r>
      <w:r>
        <w:rPr>
          <w:rFonts w:ascii="Candara" w:hAnsi="Candara"/>
          <w:b/>
          <w:sz w:val="28"/>
        </w:rPr>
        <w:t>LICENCE</w:t>
      </w:r>
      <w:r w:rsidRPr="00DC404F">
        <w:rPr>
          <w:rFonts w:ascii="Candara" w:hAnsi="Candara"/>
          <w:b/>
          <w:sz w:val="28"/>
        </w:rPr>
        <w:t xml:space="preserve"> ZA NAZIV</w:t>
      </w:r>
    </w:p>
    <w:p w14:paraId="65942A59" w14:textId="77777777" w:rsidR="008D12E3" w:rsidRPr="00DC404F" w:rsidRDefault="008D12E3" w:rsidP="008D12E3">
      <w:pPr>
        <w:jc w:val="center"/>
        <w:rPr>
          <w:rFonts w:ascii="Candara" w:hAnsi="Candara"/>
          <w:b/>
          <w:sz w:val="28"/>
        </w:rPr>
      </w:pPr>
      <w:r w:rsidRPr="00DC404F">
        <w:rPr>
          <w:rFonts w:ascii="Candara" w:hAnsi="Candara"/>
          <w:b/>
          <w:sz w:val="28"/>
        </w:rPr>
        <w:t>»DAVČNI SVETOVALEC ZDSS«</w:t>
      </w:r>
      <w:r>
        <w:rPr>
          <w:rFonts w:ascii="Candara" w:hAnsi="Candara"/>
          <w:b/>
          <w:sz w:val="28"/>
        </w:rPr>
        <w:t xml:space="preserve"> za obdobje 2020-2021</w:t>
      </w:r>
    </w:p>
    <w:p w14:paraId="002986C8" w14:textId="77777777" w:rsidR="008D12E3" w:rsidRPr="00DC404F" w:rsidRDefault="008D12E3" w:rsidP="008D12E3">
      <w:pPr>
        <w:rPr>
          <w:rFonts w:ascii="Candara" w:hAnsi="Candara"/>
          <w:b/>
          <w:sz w:val="28"/>
        </w:rPr>
      </w:pPr>
    </w:p>
    <w:p w14:paraId="54245017" w14:textId="7771F7FC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Ime in priimek: </w:t>
      </w:r>
    </w:p>
    <w:p w14:paraId="10216D5C" w14:textId="77777777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</w:p>
    <w:p w14:paraId="6D6D0C9B" w14:textId="6A437FF2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Stalno bivališče: </w:t>
      </w:r>
    </w:p>
    <w:p w14:paraId="0B897A44" w14:textId="77777777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</w:p>
    <w:p w14:paraId="3424422B" w14:textId="3A905B6E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>Št. izdanega certifikata pri ZDSS:</w:t>
      </w:r>
      <w:r w:rsidR="00B93C0F">
        <w:rPr>
          <w:rFonts w:ascii="Candara" w:hAnsi="Candara"/>
          <w:b/>
          <w:sz w:val="22"/>
          <w:szCs w:val="22"/>
        </w:rPr>
        <w:t xml:space="preserve"> </w:t>
      </w:r>
    </w:p>
    <w:p w14:paraId="6E0B3FB0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Izdan certifikat drugje: </w:t>
      </w:r>
    </w:p>
    <w:p w14:paraId="40973B7F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  * Ime organizacije, ki je izdala certifikat: ______________________</w:t>
      </w:r>
    </w:p>
    <w:p w14:paraId="04D25B05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  * št. certifikata: ________________________</w:t>
      </w:r>
    </w:p>
    <w:p w14:paraId="14FA872A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  * Obvezna priloga : </w:t>
      </w:r>
    </w:p>
    <w:p w14:paraId="6A202082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       *</w:t>
      </w:r>
      <w:r w:rsidRPr="00CD24C6">
        <w:rPr>
          <w:rFonts w:ascii="Candara" w:hAnsi="Candara"/>
          <w:sz w:val="22"/>
          <w:szCs w:val="22"/>
        </w:rPr>
        <w:t xml:space="preserve">Priložite njihove Pravilnik in pogoji, ki so bili potrebni, da ste pri tej organizaciji </w:t>
      </w:r>
    </w:p>
    <w:p w14:paraId="6D8C1BA7" w14:textId="77777777" w:rsidR="008D12E3" w:rsidRPr="00CD24C6" w:rsidRDefault="008D12E3" w:rsidP="008D12E3">
      <w:pPr>
        <w:pBdr>
          <w:bottom w:val="single" w:sz="12" w:space="1" w:color="auto"/>
        </w:pBdr>
        <w:ind w:firstLine="708"/>
        <w:rPr>
          <w:rFonts w:ascii="Candara" w:hAnsi="Candara"/>
          <w:sz w:val="22"/>
          <w:szCs w:val="22"/>
        </w:rPr>
      </w:pPr>
      <w:r w:rsidRPr="00CD24C6">
        <w:rPr>
          <w:rFonts w:ascii="Candara" w:hAnsi="Candara"/>
          <w:sz w:val="22"/>
          <w:szCs w:val="22"/>
        </w:rPr>
        <w:t xml:space="preserve">pridobili certifikat, kjer mora biti razviden tudi seznam področji izpitnega </w:t>
      </w:r>
    </w:p>
    <w:p w14:paraId="330DBC3F" w14:textId="77777777" w:rsidR="008D12E3" w:rsidRPr="00CD24C6" w:rsidRDefault="008D12E3" w:rsidP="008D12E3">
      <w:pPr>
        <w:pBdr>
          <w:bottom w:val="single" w:sz="12" w:space="1" w:color="auto"/>
        </w:pBdr>
        <w:ind w:firstLine="708"/>
        <w:rPr>
          <w:rFonts w:ascii="Candara" w:hAnsi="Candara"/>
          <w:sz w:val="22"/>
          <w:szCs w:val="22"/>
        </w:rPr>
      </w:pPr>
      <w:r w:rsidRPr="00CD24C6">
        <w:rPr>
          <w:rFonts w:ascii="Candara" w:hAnsi="Candara"/>
          <w:sz w:val="22"/>
          <w:szCs w:val="22"/>
        </w:rPr>
        <w:t xml:space="preserve">preverjanja </w:t>
      </w:r>
    </w:p>
    <w:p w14:paraId="30FB89FD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14:paraId="3CE9853A" w14:textId="77777777" w:rsidR="008D12E3" w:rsidRPr="00CD24C6" w:rsidRDefault="008D12E3" w:rsidP="008D12E3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>Zaposlitev /poslovno razmerje pri članu ZDSS:</w:t>
      </w:r>
    </w:p>
    <w:p w14:paraId="1B793AC4" w14:textId="77777777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</w:p>
    <w:p w14:paraId="14D02DD3" w14:textId="77777777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>Zavarovanje odgovornosti (</w:t>
      </w:r>
      <w:r w:rsidRPr="00CD24C6">
        <w:rPr>
          <w:rFonts w:ascii="Candara" w:hAnsi="Candara"/>
          <w:sz w:val="22"/>
          <w:szCs w:val="22"/>
        </w:rPr>
        <w:t>Ustrezno obkrožite oz. izpolnite polje</w:t>
      </w:r>
      <w:r w:rsidRPr="00CD24C6">
        <w:rPr>
          <w:rFonts w:ascii="Candara" w:hAnsi="Candara"/>
          <w:b/>
          <w:sz w:val="22"/>
          <w:szCs w:val="22"/>
        </w:rPr>
        <w:t>)</w:t>
      </w:r>
      <w:r w:rsidRPr="00CD24C6">
        <w:rPr>
          <w:rFonts w:ascii="Candara" w:hAnsi="Candara"/>
          <w:b/>
          <w:sz w:val="22"/>
          <w:szCs w:val="22"/>
        </w:rPr>
        <w:br/>
      </w:r>
    </w:p>
    <w:p w14:paraId="117AA91C" w14:textId="77777777" w:rsidR="008D12E3" w:rsidRPr="00CD24C6" w:rsidRDefault="008D12E3" w:rsidP="008D12E3">
      <w:pPr>
        <w:numPr>
          <w:ilvl w:val="0"/>
          <w:numId w:val="35"/>
        </w:num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>Pri ZDSS</w:t>
      </w:r>
    </w:p>
    <w:p w14:paraId="29B64627" w14:textId="77777777" w:rsidR="008D12E3" w:rsidRPr="00CD24C6" w:rsidRDefault="008D12E3" w:rsidP="008D12E3">
      <w:pPr>
        <w:numPr>
          <w:ilvl w:val="1"/>
          <w:numId w:val="35"/>
        </w:numPr>
        <w:rPr>
          <w:rFonts w:ascii="Candara" w:hAnsi="Candara"/>
          <w:sz w:val="22"/>
          <w:szCs w:val="22"/>
        </w:rPr>
      </w:pPr>
      <w:r w:rsidRPr="00CD24C6">
        <w:rPr>
          <w:rFonts w:ascii="Candara" w:hAnsi="Candara"/>
          <w:sz w:val="22"/>
          <w:szCs w:val="22"/>
        </w:rPr>
        <w:t>DA</w:t>
      </w:r>
    </w:p>
    <w:p w14:paraId="50AE1BBC" w14:textId="77777777" w:rsidR="008D12E3" w:rsidRPr="00CD24C6" w:rsidRDefault="008D12E3" w:rsidP="008D12E3">
      <w:pPr>
        <w:numPr>
          <w:ilvl w:val="1"/>
          <w:numId w:val="35"/>
        </w:numPr>
        <w:rPr>
          <w:rFonts w:ascii="Candara" w:hAnsi="Candara"/>
          <w:sz w:val="22"/>
          <w:szCs w:val="22"/>
        </w:rPr>
      </w:pPr>
      <w:r w:rsidRPr="00CD24C6">
        <w:rPr>
          <w:rFonts w:ascii="Candara" w:hAnsi="Candara"/>
          <w:sz w:val="22"/>
          <w:szCs w:val="22"/>
        </w:rPr>
        <w:t>NE – razlog častni član, upokojenec</w:t>
      </w:r>
    </w:p>
    <w:p w14:paraId="426AE5C5" w14:textId="139419D1" w:rsidR="008D12E3" w:rsidRPr="00CD24C6" w:rsidRDefault="008D12E3" w:rsidP="008D12E3">
      <w:pPr>
        <w:pStyle w:val="Default"/>
        <w:numPr>
          <w:ilvl w:val="0"/>
          <w:numId w:val="34"/>
        </w:numPr>
        <w:rPr>
          <w:sz w:val="22"/>
          <w:szCs w:val="22"/>
        </w:rPr>
      </w:pPr>
      <w:r w:rsidRPr="00F366CA">
        <w:rPr>
          <w:b/>
          <w:sz w:val="22"/>
          <w:szCs w:val="22"/>
        </w:rPr>
        <w:t>DA</w:t>
      </w:r>
      <w:r w:rsidRPr="00B93C0F">
        <w:rPr>
          <w:b/>
          <w:sz w:val="22"/>
          <w:szCs w:val="22"/>
          <w:highlight w:val="yellow"/>
        </w:rPr>
        <w:t>,</w:t>
      </w:r>
      <w:r w:rsidRPr="00CD24C6">
        <w:rPr>
          <w:b/>
          <w:sz w:val="22"/>
          <w:szCs w:val="22"/>
        </w:rPr>
        <w:t xml:space="preserve"> vendar DRUGJE </w:t>
      </w:r>
      <w:r w:rsidR="00000B4F">
        <w:rPr>
          <w:b/>
          <w:sz w:val="22"/>
          <w:szCs w:val="22"/>
        </w:rPr>
        <w:t>_____________________</w:t>
      </w:r>
      <w:r w:rsidRPr="00CD24C6">
        <w:rPr>
          <w:b/>
          <w:sz w:val="22"/>
          <w:szCs w:val="22"/>
        </w:rPr>
        <w:t xml:space="preserve">  OBVEZNA PRILOGA</w:t>
      </w:r>
    </w:p>
    <w:p w14:paraId="19FD94AE" w14:textId="33AF22CB" w:rsidR="008D12E3" w:rsidRPr="00CD24C6" w:rsidRDefault="008D12E3" w:rsidP="008D12E3">
      <w:pPr>
        <w:pStyle w:val="Default"/>
        <w:numPr>
          <w:ilvl w:val="1"/>
          <w:numId w:val="34"/>
        </w:numPr>
        <w:rPr>
          <w:sz w:val="22"/>
          <w:szCs w:val="22"/>
        </w:rPr>
      </w:pPr>
      <w:r w:rsidRPr="00CD24C6">
        <w:rPr>
          <w:sz w:val="22"/>
          <w:szCs w:val="22"/>
        </w:rPr>
        <w:t>Obvezno priložite fotokopijo poklicne odgovornosti, v taki obliki, kjer je jasno razvidno,</w:t>
      </w:r>
      <w:r w:rsidRPr="00CD24C6">
        <w:rPr>
          <w:b/>
          <w:sz w:val="22"/>
          <w:szCs w:val="22"/>
        </w:rPr>
        <w:t xml:space="preserve"> </w:t>
      </w:r>
      <w:r w:rsidRPr="00CD24C6">
        <w:rPr>
          <w:sz w:val="22"/>
          <w:szCs w:val="22"/>
        </w:rPr>
        <w:t>da je  zavarovanje vaše poklicne odgovornosti za davčno svetovanje za minimalni znesek 42.000,00 EUR</w:t>
      </w:r>
      <w:r w:rsidRPr="00CD24C6">
        <w:rPr>
          <w:b/>
          <w:bCs/>
          <w:sz w:val="22"/>
          <w:szCs w:val="22"/>
        </w:rPr>
        <w:t xml:space="preserve"> </w:t>
      </w:r>
      <w:r w:rsidRPr="00CD24C6">
        <w:rPr>
          <w:bCs/>
          <w:sz w:val="22"/>
          <w:szCs w:val="22"/>
        </w:rPr>
        <w:t>(11. in 14.čl. Pravilnika o prid. in vzdrž</w:t>
      </w:r>
      <w:r w:rsidR="00000B4F">
        <w:rPr>
          <w:bCs/>
          <w:sz w:val="22"/>
          <w:szCs w:val="22"/>
        </w:rPr>
        <w:t>.</w:t>
      </w:r>
      <w:r w:rsidRPr="00CD24C6">
        <w:rPr>
          <w:bCs/>
          <w:sz w:val="22"/>
          <w:szCs w:val="22"/>
        </w:rPr>
        <w:t xml:space="preserve"> licnec ZDSS)</w:t>
      </w:r>
    </w:p>
    <w:p w14:paraId="303D9015" w14:textId="77777777" w:rsidR="008D12E3" w:rsidRPr="00CD24C6" w:rsidRDefault="008D12E3" w:rsidP="008D12E3">
      <w:pPr>
        <w:numPr>
          <w:ilvl w:val="0"/>
          <w:numId w:val="34"/>
        </w:num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>NE – razlog: _________________________________</w:t>
      </w:r>
    </w:p>
    <w:p w14:paraId="44CD4A4C" w14:textId="60D6A49B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>Te</w:t>
      </w:r>
      <w:r w:rsidR="00B93C0F">
        <w:rPr>
          <w:rFonts w:ascii="Candara" w:hAnsi="Candara"/>
          <w:b/>
          <w:sz w:val="22"/>
          <w:szCs w:val="22"/>
        </w:rPr>
        <w:t xml:space="preserve">lefon: </w:t>
      </w:r>
    </w:p>
    <w:p w14:paraId="12A82931" w14:textId="77777777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</w:p>
    <w:p w14:paraId="5840FFA3" w14:textId="2575A680" w:rsidR="008D12E3" w:rsidRPr="00CD24C6" w:rsidRDefault="008D12E3" w:rsidP="008D12E3">
      <w:pPr>
        <w:rPr>
          <w:rFonts w:ascii="Candara" w:hAnsi="Candara"/>
          <w:b/>
          <w:sz w:val="22"/>
          <w:szCs w:val="22"/>
        </w:rPr>
      </w:pPr>
      <w:r w:rsidRPr="00CD24C6">
        <w:rPr>
          <w:rFonts w:ascii="Candara" w:hAnsi="Candara"/>
          <w:b/>
          <w:sz w:val="22"/>
          <w:szCs w:val="22"/>
        </w:rPr>
        <w:t xml:space="preserve">E-mail: </w:t>
      </w:r>
    </w:p>
    <w:p w14:paraId="509BEAF4" w14:textId="77777777" w:rsidR="008D12E3" w:rsidRPr="00DC404F" w:rsidRDefault="008D12E3" w:rsidP="008D12E3">
      <w:pPr>
        <w:rPr>
          <w:rFonts w:ascii="Candara" w:hAnsi="Candara"/>
          <w:b/>
        </w:rPr>
      </w:pPr>
    </w:p>
    <w:p w14:paraId="08916B36" w14:textId="77777777" w:rsidR="008D12E3" w:rsidRPr="00DC404F" w:rsidRDefault="008D12E3" w:rsidP="008D12E3">
      <w:pPr>
        <w:rPr>
          <w:rFonts w:ascii="Candara" w:hAnsi="Candara"/>
          <w:b/>
        </w:rPr>
      </w:pPr>
    </w:p>
    <w:p w14:paraId="4DCA9E8E" w14:textId="77777777" w:rsidR="008D12E3" w:rsidRPr="00DC404F" w:rsidRDefault="008D12E3" w:rsidP="008D12E3">
      <w:pPr>
        <w:rPr>
          <w:rFonts w:ascii="Candara" w:hAnsi="Candara"/>
          <w:b/>
        </w:rPr>
      </w:pPr>
    </w:p>
    <w:p w14:paraId="7131804E" w14:textId="77777777" w:rsidR="008D12E3" w:rsidRPr="00DC404F" w:rsidRDefault="008D12E3" w:rsidP="008D12E3">
      <w:pPr>
        <w:rPr>
          <w:rFonts w:ascii="Candara" w:hAnsi="Candara"/>
          <w:b/>
        </w:rPr>
      </w:pPr>
    </w:p>
    <w:p w14:paraId="13141E8F" w14:textId="77777777" w:rsidR="008D12E3" w:rsidRPr="00DC404F" w:rsidRDefault="008D12E3" w:rsidP="008D12E3">
      <w:pPr>
        <w:jc w:val="center"/>
        <w:rPr>
          <w:rFonts w:ascii="Candara" w:hAnsi="Candara"/>
          <w:sz w:val="28"/>
        </w:rPr>
      </w:pPr>
      <w:r w:rsidRPr="00CD24C6">
        <w:rPr>
          <w:rFonts w:ascii="Candara" w:hAnsi="Candara"/>
          <w:b/>
          <w:sz w:val="28"/>
        </w:rPr>
        <w:lastRenderedPageBreak/>
        <w:t>Izjavljam</w:t>
      </w:r>
      <w:r w:rsidRPr="00DC404F">
        <w:rPr>
          <w:rFonts w:ascii="Candara" w:hAnsi="Candara"/>
          <w:sz w:val="28"/>
        </w:rPr>
        <w:t>, da</w:t>
      </w:r>
      <w:r>
        <w:rPr>
          <w:rFonts w:ascii="Candara" w:hAnsi="Candara"/>
          <w:sz w:val="28"/>
        </w:rPr>
        <w:t xml:space="preserve"> </w:t>
      </w:r>
      <w:r w:rsidRPr="00DC404F">
        <w:rPr>
          <w:rFonts w:ascii="Candara" w:hAnsi="Candara"/>
          <w:sz w:val="28"/>
        </w:rPr>
        <w:t xml:space="preserve">izpolnjujem pogoje za podaljšanje </w:t>
      </w:r>
      <w:r>
        <w:rPr>
          <w:rFonts w:ascii="Candara" w:hAnsi="Candara"/>
          <w:sz w:val="28"/>
        </w:rPr>
        <w:t>licence</w:t>
      </w:r>
      <w:r w:rsidRPr="00DC404F">
        <w:rPr>
          <w:rFonts w:ascii="Candara" w:hAnsi="Candara"/>
          <w:sz w:val="28"/>
        </w:rPr>
        <w:t xml:space="preserve"> za naziv</w:t>
      </w:r>
    </w:p>
    <w:p w14:paraId="05E50EEC" w14:textId="77777777" w:rsidR="008D12E3" w:rsidRPr="00DC404F" w:rsidRDefault="008D12E3" w:rsidP="008D12E3">
      <w:pPr>
        <w:jc w:val="center"/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"davčni svetovalec", kot je to zahtevano v citiranemu Pravilnik</w:t>
      </w:r>
      <w:r>
        <w:rPr>
          <w:rFonts w:ascii="Candara" w:hAnsi="Candara"/>
          <w:sz w:val="28"/>
        </w:rPr>
        <w:t>u  in  za to prilagam ustrezna dokazila.</w:t>
      </w:r>
    </w:p>
    <w:p w14:paraId="3F7A2556" w14:textId="77777777" w:rsidR="008D12E3" w:rsidRPr="00DC404F" w:rsidRDefault="008D12E3" w:rsidP="008D12E3">
      <w:pPr>
        <w:jc w:val="center"/>
        <w:rPr>
          <w:rFonts w:ascii="Candara" w:hAnsi="Candara"/>
          <w:sz w:val="28"/>
        </w:rPr>
      </w:pPr>
    </w:p>
    <w:p w14:paraId="4BF73786" w14:textId="77777777" w:rsidR="008D12E3" w:rsidRPr="00DC404F" w:rsidRDefault="008D12E3" w:rsidP="008D12E3">
      <w:pPr>
        <w:jc w:val="center"/>
        <w:rPr>
          <w:rFonts w:ascii="Candara" w:hAnsi="Candara"/>
          <w:sz w:val="28"/>
        </w:rPr>
      </w:pPr>
    </w:p>
    <w:p w14:paraId="6619DD01" w14:textId="77777777" w:rsidR="008D12E3" w:rsidRPr="00DC404F" w:rsidRDefault="008D12E3" w:rsidP="008D12E3">
      <w:pPr>
        <w:jc w:val="center"/>
        <w:rPr>
          <w:rFonts w:ascii="Candara" w:hAnsi="Candara"/>
          <w:sz w:val="28"/>
        </w:rPr>
      </w:pPr>
    </w:p>
    <w:p w14:paraId="09405A97" w14:textId="77777777" w:rsidR="008D12E3" w:rsidRPr="00DC404F" w:rsidRDefault="008D12E3" w:rsidP="008D12E3">
      <w:pPr>
        <w:jc w:val="center"/>
        <w:rPr>
          <w:rFonts w:ascii="Candara" w:hAnsi="Candara"/>
          <w:sz w:val="28"/>
        </w:rPr>
      </w:pPr>
    </w:p>
    <w:p w14:paraId="04E00390" w14:textId="5EB377E5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 xml:space="preserve">Datum:  </w:t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 xml:space="preserve">Podpis </w:t>
      </w:r>
    </w:p>
    <w:p w14:paraId="20F56157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</w:p>
    <w:p w14:paraId="00A3F8A9" w14:textId="25B454D8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  <w:r w:rsidRPr="00DC404F">
        <w:rPr>
          <w:rFonts w:ascii="Candara" w:hAnsi="Candara"/>
          <w:sz w:val="28"/>
        </w:rPr>
        <w:tab/>
      </w:r>
    </w:p>
    <w:p w14:paraId="2D872BC2" w14:textId="77777777" w:rsidR="008D12E3" w:rsidRPr="00DC404F" w:rsidRDefault="008D12E3" w:rsidP="008D12E3">
      <w:pPr>
        <w:rPr>
          <w:rFonts w:ascii="Candara" w:hAnsi="Candara"/>
        </w:rPr>
      </w:pPr>
    </w:p>
    <w:p w14:paraId="35A68C71" w14:textId="77777777" w:rsidR="008D12E3" w:rsidRPr="00DC404F" w:rsidRDefault="008D12E3" w:rsidP="008D12E3">
      <w:pPr>
        <w:pBdr>
          <w:top w:val="single" w:sz="4" w:space="1" w:color="auto"/>
          <w:bottom w:val="single" w:sz="4" w:space="1" w:color="auto"/>
        </w:pBdr>
        <w:jc w:val="center"/>
        <w:rPr>
          <w:rFonts w:ascii="Candara" w:hAnsi="Candara" w:cs="Arial"/>
          <w:b/>
        </w:rPr>
      </w:pPr>
      <w:r w:rsidRPr="00DC404F">
        <w:rPr>
          <w:rFonts w:ascii="Candara" w:hAnsi="Candara" w:cs="Arial"/>
          <w:b/>
        </w:rPr>
        <w:t xml:space="preserve">KRITERIJI ZA PODALJŠANJE </w:t>
      </w:r>
      <w:r>
        <w:rPr>
          <w:rFonts w:ascii="Candara" w:hAnsi="Candara" w:cs="Arial"/>
          <w:b/>
        </w:rPr>
        <w:t>LICENCE</w:t>
      </w:r>
      <w:r w:rsidRPr="00DC404F">
        <w:rPr>
          <w:rFonts w:ascii="Candara" w:hAnsi="Candara" w:cs="Arial"/>
          <w:b/>
        </w:rPr>
        <w:t>:</w:t>
      </w:r>
    </w:p>
    <w:p w14:paraId="51669DA9" w14:textId="77777777" w:rsidR="008D12E3" w:rsidRDefault="008D12E3" w:rsidP="008D12E3">
      <w:pPr>
        <w:rPr>
          <w:rFonts w:ascii="Candara" w:hAnsi="Candara" w:cs="Arial"/>
          <w:b/>
        </w:rPr>
      </w:pPr>
    </w:p>
    <w:p w14:paraId="68BB2D04" w14:textId="77777777" w:rsidR="008D12E3" w:rsidRDefault="008D12E3" w:rsidP="008D12E3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POMEMBNO:</w:t>
      </w:r>
    </w:p>
    <w:p w14:paraId="6FBADD60" w14:textId="72D92149" w:rsidR="008D12E3" w:rsidRPr="002A53BF" w:rsidRDefault="008D12E3" w:rsidP="008D12E3">
      <w:pPr>
        <w:rPr>
          <w:rFonts w:ascii="Candara" w:hAnsi="Candara" w:cs="Arial"/>
        </w:rPr>
      </w:pPr>
      <w:r w:rsidRPr="002A53BF">
        <w:rPr>
          <w:rFonts w:ascii="Candara" w:hAnsi="Candara" w:cs="Arial"/>
        </w:rPr>
        <w:t xml:space="preserve">Dokazila se morajo nanašati </w:t>
      </w:r>
      <w:r w:rsidRPr="002A53BF">
        <w:rPr>
          <w:rFonts w:ascii="Candara" w:hAnsi="Candara" w:cs="Arial"/>
          <w:b/>
        </w:rPr>
        <w:t xml:space="preserve">na obdobje </w:t>
      </w:r>
      <w:r w:rsidR="00932F34">
        <w:rPr>
          <w:rFonts w:ascii="Candara" w:hAnsi="Candara" w:cs="Arial"/>
          <w:b/>
        </w:rPr>
        <w:t>2019</w:t>
      </w:r>
      <w:r w:rsidRPr="002A53BF">
        <w:rPr>
          <w:rFonts w:ascii="Candara" w:hAnsi="Candara" w:cs="Arial"/>
          <w:b/>
        </w:rPr>
        <w:t xml:space="preserve"> – </w:t>
      </w:r>
      <w:r w:rsidR="00932F34">
        <w:rPr>
          <w:rFonts w:ascii="Candara" w:hAnsi="Candara" w:cs="Arial"/>
          <w:b/>
        </w:rPr>
        <w:t>2021</w:t>
      </w:r>
      <w:r>
        <w:rPr>
          <w:rFonts w:ascii="Candara" w:hAnsi="Candara" w:cs="Arial"/>
        </w:rPr>
        <w:t xml:space="preserve"> in na vaše ime</w:t>
      </w:r>
      <w:r w:rsidRPr="002A53BF">
        <w:rPr>
          <w:rFonts w:ascii="Candara" w:hAnsi="Candara" w:cs="Arial"/>
        </w:rPr>
        <w:t xml:space="preserve">. V tem obdobju je potrebno </w:t>
      </w:r>
      <w:r w:rsidRPr="002A53BF">
        <w:rPr>
          <w:rFonts w:ascii="Candara" w:hAnsi="Candara" w:cs="Arial"/>
          <w:b/>
        </w:rPr>
        <w:t>zbrati 80 točk</w:t>
      </w:r>
      <w:r w:rsidRPr="002A53BF">
        <w:rPr>
          <w:rFonts w:ascii="Candara" w:hAnsi="Candara" w:cs="Arial"/>
        </w:rPr>
        <w:t>. Točke, ki ste jih pridobili v okviru ZDSS (strokovna srečanja, dnevi, kongres, forum) bomo upoštevali iz internih evidenc. Če ste za ZDSS napisali kakšno mnenje, izvedli predavanje pa vas prosimo da le to vpišite v to evidenco</w:t>
      </w:r>
      <w:r>
        <w:rPr>
          <w:rFonts w:ascii="Candara" w:hAnsi="Candara" w:cs="Arial"/>
        </w:rPr>
        <w:t xml:space="preserve"> (kriterij 3,5,6,7).</w:t>
      </w:r>
    </w:p>
    <w:p w14:paraId="6ECB8D6E" w14:textId="77777777" w:rsidR="008D12E3" w:rsidRPr="002A53BF" w:rsidRDefault="008D12E3" w:rsidP="008D12E3">
      <w:pPr>
        <w:rPr>
          <w:rFonts w:ascii="Candara" w:hAnsi="Candara"/>
        </w:rPr>
      </w:pPr>
    </w:p>
    <w:p w14:paraId="11FDA1FC" w14:textId="77777777" w:rsidR="008D12E3" w:rsidRPr="00DC404F" w:rsidRDefault="008D12E3" w:rsidP="008D12E3">
      <w:pPr>
        <w:rPr>
          <w:rFonts w:ascii="Candara" w:hAnsi="Candara"/>
          <w:sz w:val="22"/>
        </w:rPr>
      </w:pPr>
    </w:p>
    <w:p w14:paraId="4A3BFF1D" w14:textId="77777777" w:rsidR="008D12E3" w:rsidRPr="00DC404F" w:rsidRDefault="008D12E3" w:rsidP="008D12E3">
      <w:pPr>
        <w:numPr>
          <w:ilvl w:val="0"/>
          <w:numId w:val="32"/>
        </w:numPr>
        <w:jc w:val="both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 xml:space="preserve">Kriterij - </w:t>
      </w:r>
      <w:r w:rsidRPr="00DC404F">
        <w:rPr>
          <w:rFonts w:ascii="Candara" w:hAnsi="Candara"/>
          <w:b/>
          <w:sz w:val="22"/>
        </w:rPr>
        <w:t xml:space="preserve">udeležba na enodnevnih seminarjih: </w:t>
      </w:r>
    </w:p>
    <w:p w14:paraId="7AB6C8B5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513ECB67" w14:textId="77777777" w:rsidR="008D12E3" w:rsidRPr="00DC404F" w:rsidRDefault="008D12E3" w:rsidP="008D12E3">
      <w:pPr>
        <w:numPr>
          <w:ilvl w:val="0"/>
          <w:numId w:val="31"/>
        </w:num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>Organizator ZDSS: 5 točk / izobraževanje</w:t>
      </w:r>
    </w:p>
    <w:p w14:paraId="710E0DCD" w14:textId="77777777" w:rsidR="008D12E3" w:rsidRPr="00DC404F" w:rsidRDefault="008D12E3" w:rsidP="008D12E3">
      <w:pPr>
        <w:numPr>
          <w:ilvl w:val="0"/>
          <w:numId w:val="31"/>
        </w:num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>Drugi organizatorji: 3 točke / izobraževanje</w:t>
      </w:r>
    </w:p>
    <w:p w14:paraId="43345414" w14:textId="77777777" w:rsidR="008D12E3" w:rsidRPr="00DC404F" w:rsidRDefault="008D12E3" w:rsidP="008D12E3">
      <w:pPr>
        <w:rPr>
          <w:rFonts w:ascii="Candara" w:hAnsi="Candara"/>
          <w:sz w:val="28"/>
        </w:rPr>
      </w:pPr>
    </w:p>
    <w:p w14:paraId="498A5E9A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8"/>
        </w:rPr>
        <w:t>__________________</w:t>
      </w:r>
      <w:r w:rsidRPr="00DC404F">
        <w:rPr>
          <w:rFonts w:ascii="Candara" w:hAnsi="Candara"/>
          <w:sz w:val="28"/>
        </w:rPr>
        <w:t>_________________</w:t>
      </w:r>
    </w:p>
    <w:p w14:paraId="5C5C23E4" w14:textId="77777777" w:rsidR="008D12E3" w:rsidRPr="00DC404F" w:rsidRDefault="008D12E3" w:rsidP="008D12E3">
      <w:pPr>
        <w:jc w:val="both"/>
        <w:rPr>
          <w:rFonts w:ascii="Candara" w:hAnsi="Candara" w:cs="Arial"/>
          <w:sz w:val="22"/>
        </w:rPr>
      </w:pPr>
      <w:r w:rsidRPr="00DC404F">
        <w:rPr>
          <w:rFonts w:ascii="Candara" w:hAnsi="Candara" w:cs="Arial"/>
          <w:sz w:val="22"/>
        </w:rPr>
        <w:t>___________________________________________________</w:t>
      </w:r>
      <w:r>
        <w:rPr>
          <w:rFonts w:ascii="Candara" w:hAnsi="Candara" w:cs="Arial"/>
          <w:sz w:val="22"/>
        </w:rPr>
        <w:t>________</w:t>
      </w:r>
      <w:r w:rsidRPr="00DC404F">
        <w:rPr>
          <w:rFonts w:ascii="Candara" w:hAnsi="Candara" w:cs="Arial"/>
          <w:sz w:val="22"/>
        </w:rPr>
        <w:t>____________________</w:t>
      </w:r>
    </w:p>
    <w:p w14:paraId="55D9DBE3" w14:textId="77777777" w:rsidR="008D12E3" w:rsidRPr="00DC404F" w:rsidRDefault="008D12E3" w:rsidP="008D12E3">
      <w:pPr>
        <w:jc w:val="both"/>
        <w:rPr>
          <w:rFonts w:ascii="Candara" w:hAnsi="Candara" w:cs="Arial"/>
          <w:sz w:val="22"/>
        </w:rPr>
      </w:pPr>
      <w:r w:rsidRPr="00DC404F">
        <w:rPr>
          <w:rFonts w:ascii="Candara" w:hAnsi="Candara" w:cs="Arial"/>
          <w:sz w:val="22"/>
        </w:rPr>
        <w:t>_____________________________________________________________</w:t>
      </w:r>
      <w:r>
        <w:rPr>
          <w:rFonts w:ascii="Candara" w:hAnsi="Candara" w:cs="Arial"/>
          <w:sz w:val="22"/>
        </w:rPr>
        <w:t>________</w:t>
      </w:r>
      <w:r w:rsidRPr="00DC404F">
        <w:rPr>
          <w:rFonts w:ascii="Candara" w:hAnsi="Candara" w:cs="Arial"/>
          <w:sz w:val="22"/>
        </w:rPr>
        <w:t>__________</w:t>
      </w:r>
    </w:p>
    <w:p w14:paraId="21D5692F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13310220" w14:textId="77777777" w:rsidR="008D12E3" w:rsidRPr="00DC404F" w:rsidRDefault="008D12E3" w:rsidP="008D12E3">
      <w:pPr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 xml:space="preserve"> </w:t>
      </w:r>
    </w:p>
    <w:p w14:paraId="5A2B3521" w14:textId="77777777" w:rsidR="008D12E3" w:rsidRPr="00DC404F" w:rsidRDefault="008D12E3" w:rsidP="008D12E3">
      <w:pPr>
        <w:numPr>
          <w:ilvl w:val="0"/>
          <w:numId w:val="32"/>
        </w:numPr>
        <w:jc w:val="both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Kriterij - u</w:t>
      </w:r>
      <w:r w:rsidRPr="00DC404F">
        <w:rPr>
          <w:rFonts w:ascii="Candara" w:hAnsi="Candara"/>
          <w:b/>
          <w:sz w:val="22"/>
        </w:rPr>
        <w:t xml:space="preserve">deležba na večdnevnih izobraževanjih:                                  </w:t>
      </w:r>
    </w:p>
    <w:p w14:paraId="46A212F9" w14:textId="77777777" w:rsidR="008D12E3" w:rsidRPr="00DC404F" w:rsidRDefault="008D12E3" w:rsidP="008D12E3">
      <w:pPr>
        <w:jc w:val="both"/>
        <w:rPr>
          <w:rFonts w:ascii="Candara" w:hAnsi="Candara"/>
          <w:b/>
          <w:sz w:val="22"/>
        </w:rPr>
      </w:pPr>
    </w:p>
    <w:p w14:paraId="52BEA815" w14:textId="77777777" w:rsidR="008D12E3" w:rsidRPr="00DC404F" w:rsidRDefault="008D12E3" w:rsidP="008D12E3">
      <w:pPr>
        <w:numPr>
          <w:ilvl w:val="0"/>
          <w:numId w:val="31"/>
        </w:num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>Organizator ZDSS:   15 točk / izobraževanje</w:t>
      </w:r>
    </w:p>
    <w:p w14:paraId="77430E5C" w14:textId="77777777" w:rsidR="008D12E3" w:rsidRPr="00DC404F" w:rsidRDefault="008D12E3" w:rsidP="008D12E3">
      <w:pPr>
        <w:numPr>
          <w:ilvl w:val="0"/>
          <w:numId w:val="31"/>
        </w:num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>Drugi organizatorji:    6 točk / izobraževanje</w:t>
      </w:r>
    </w:p>
    <w:p w14:paraId="628ACC5E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</w:p>
    <w:p w14:paraId="01CF1030" w14:textId="77777777" w:rsidR="008D12E3" w:rsidRPr="00DC404F" w:rsidRDefault="008D12E3" w:rsidP="008D12E3">
      <w:pPr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8"/>
        </w:rPr>
        <w:t>________________________</w:t>
      </w:r>
      <w:r w:rsidRPr="00DC404F">
        <w:rPr>
          <w:rFonts w:ascii="Candara" w:hAnsi="Candara"/>
          <w:sz w:val="28"/>
        </w:rPr>
        <w:t>____</w:t>
      </w:r>
    </w:p>
    <w:p w14:paraId="7FACB356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lastRenderedPageBreak/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1F68E966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</w:p>
    <w:p w14:paraId="16CEC1E7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  <w:r w:rsidRPr="00DC404F">
        <w:rPr>
          <w:rFonts w:ascii="Candara" w:hAnsi="Candara"/>
          <w:b/>
          <w:sz w:val="22"/>
        </w:rPr>
        <w:t>3.  Kriterij</w:t>
      </w:r>
      <w:r>
        <w:rPr>
          <w:rFonts w:ascii="Candara" w:hAnsi="Candara"/>
          <w:b/>
          <w:sz w:val="22"/>
        </w:rPr>
        <w:t xml:space="preserve"> - i</w:t>
      </w:r>
      <w:r w:rsidRPr="00DC404F">
        <w:rPr>
          <w:rFonts w:ascii="Candara" w:hAnsi="Candara"/>
          <w:b/>
        </w:rPr>
        <w:t>zvedba predavanja na izobraževanjih:</w:t>
      </w:r>
    </w:p>
    <w:p w14:paraId="14F17836" w14:textId="77777777" w:rsidR="008D12E3" w:rsidRPr="00DC404F" w:rsidRDefault="008D12E3" w:rsidP="008D12E3">
      <w:pPr>
        <w:pStyle w:val="Telobesedila"/>
        <w:rPr>
          <w:rFonts w:ascii="Candara" w:hAnsi="Candara"/>
          <w:b w:val="0"/>
        </w:rPr>
      </w:pPr>
    </w:p>
    <w:p w14:paraId="0E9D796D" w14:textId="77777777" w:rsidR="008D12E3" w:rsidRPr="00DC404F" w:rsidRDefault="008D12E3" w:rsidP="008D12E3">
      <w:pPr>
        <w:pStyle w:val="Telobesedila"/>
        <w:rPr>
          <w:rFonts w:ascii="Candara" w:hAnsi="Candara"/>
        </w:rPr>
      </w:pPr>
      <w:r w:rsidRPr="00DC404F">
        <w:rPr>
          <w:rFonts w:ascii="Candara" w:hAnsi="Candara"/>
        </w:rPr>
        <w:t>Večdnevno</w:t>
      </w:r>
      <w:r>
        <w:rPr>
          <w:rFonts w:ascii="Candara" w:hAnsi="Candara"/>
        </w:rPr>
        <w:t xml:space="preserve"> predavanje</w:t>
      </w:r>
      <w:r w:rsidRPr="00DC404F">
        <w:rPr>
          <w:rFonts w:ascii="Candara" w:hAnsi="Candara"/>
        </w:rPr>
        <w:t>: 30 točk</w:t>
      </w:r>
    </w:p>
    <w:p w14:paraId="4A47FADA" w14:textId="77777777" w:rsidR="008D12E3" w:rsidRPr="00DC404F" w:rsidRDefault="008D12E3" w:rsidP="008D12E3">
      <w:pPr>
        <w:pStyle w:val="Telobesedila"/>
        <w:rPr>
          <w:rFonts w:ascii="Candara" w:hAnsi="Candara"/>
        </w:rPr>
      </w:pPr>
    </w:p>
    <w:p w14:paraId="466F5623" w14:textId="77777777" w:rsidR="008D12E3" w:rsidRPr="00DC404F" w:rsidRDefault="008D12E3" w:rsidP="008D12E3">
      <w:pPr>
        <w:pStyle w:val="Telobesedila"/>
        <w:rPr>
          <w:rFonts w:ascii="Candara" w:hAnsi="Candara"/>
        </w:rPr>
      </w:pPr>
      <w:r w:rsidRPr="00DC404F">
        <w:rPr>
          <w:rFonts w:ascii="Candara" w:hAnsi="Candara"/>
        </w:rPr>
        <w:t>Celodnevna predavanja:</w:t>
      </w:r>
    </w:p>
    <w:p w14:paraId="3848477E" w14:textId="77777777" w:rsidR="008D12E3" w:rsidRPr="00DC404F" w:rsidRDefault="008D12E3" w:rsidP="008D12E3">
      <w:pPr>
        <w:pStyle w:val="Telobesedila"/>
        <w:numPr>
          <w:ilvl w:val="0"/>
          <w:numId w:val="33"/>
        </w:numPr>
        <w:rPr>
          <w:rFonts w:ascii="Candara" w:hAnsi="Candara"/>
        </w:rPr>
      </w:pPr>
      <w:r w:rsidRPr="00DC404F">
        <w:rPr>
          <w:rFonts w:ascii="Candara" w:hAnsi="Candara"/>
        </w:rPr>
        <w:t>Organizator ZDSS (štiri šolske ure) 20 točk / predavanje</w:t>
      </w:r>
    </w:p>
    <w:p w14:paraId="47EB9141" w14:textId="77777777" w:rsidR="008D12E3" w:rsidRPr="00DC404F" w:rsidRDefault="008D12E3" w:rsidP="008D12E3">
      <w:pPr>
        <w:pStyle w:val="Telobesedila"/>
        <w:numPr>
          <w:ilvl w:val="0"/>
          <w:numId w:val="33"/>
        </w:numPr>
        <w:rPr>
          <w:rFonts w:ascii="Candara" w:hAnsi="Candara"/>
        </w:rPr>
      </w:pPr>
      <w:r w:rsidRPr="00DC404F">
        <w:rPr>
          <w:rFonts w:ascii="Candara" w:hAnsi="Candara"/>
        </w:rPr>
        <w:t>drugi organizatorji: 15 točk / predavanje</w:t>
      </w:r>
    </w:p>
    <w:p w14:paraId="33303458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5B54E39E" w14:textId="77777777" w:rsidR="008D12E3" w:rsidRPr="00DC404F" w:rsidRDefault="008D12E3" w:rsidP="008D12E3">
      <w:pPr>
        <w:pStyle w:val="Telobesedila"/>
        <w:rPr>
          <w:rFonts w:ascii="Candara" w:hAnsi="Candara"/>
        </w:rPr>
      </w:pPr>
      <w:r w:rsidRPr="00DC404F">
        <w:rPr>
          <w:rFonts w:ascii="Candara" w:hAnsi="Candara"/>
        </w:rPr>
        <w:t>Krajše predavanje:</w:t>
      </w:r>
    </w:p>
    <w:p w14:paraId="62AD0175" w14:textId="77777777" w:rsidR="008D12E3" w:rsidRPr="00DC404F" w:rsidRDefault="008D12E3" w:rsidP="008D12E3">
      <w:pPr>
        <w:pStyle w:val="Telobesedila"/>
        <w:numPr>
          <w:ilvl w:val="0"/>
          <w:numId w:val="33"/>
        </w:numPr>
        <w:rPr>
          <w:rFonts w:ascii="Candara" w:hAnsi="Candara"/>
        </w:rPr>
      </w:pPr>
      <w:r w:rsidRPr="00DC404F">
        <w:rPr>
          <w:rFonts w:ascii="Candara" w:hAnsi="Candara"/>
        </w:rPr>
        <w:t>Organizator ZDSS (dve šolski uri) : 10 točk / predavanje</w:t>
      </w:r>
    </w:p>
    <w:p w14:paraId="221DD646" w14:textId="77777777" w:rsidR="008D12E3" w:rsidRPr="00DC404F" w:rsidRDefault="008D12E3" w:rsidP="008D12E3">
      <w:pPr>
        <w:pStyle w:val="Telobesedila"/>
        <w:numPr>
          <w:ilvl w:val="0"/>
          <w:numId w:val="33"/>
        </w:numPr>
        <w:rPr>
          <w:rFonts w:ascii="Candara" w:hAnsi="Candara"/>
        </w:rPr>
      </w:pPr>
      <w:r w:rsidRPr="00DC404F">
        <w:rPr>
          <w:rFonts w:ascii="Candara" w:hAnsi="Candara"/>
        </w:rPr>
        <w:t>Drugi  organizatorji:  5 točk / predavanje</w:t>
      </w:r>
    </w:p>
    <w:p w14:paraId="6DB1FD10" w14:textId="77777777" w:rsidR="003A27B5" w:rsidRDefault="003A27B5" w:rsidP="008D12E3">
      <w:pPr>
        <w:rPr>
          <w:rFonts w:ascii="Candara" w:hAnsi="Candara"/>
          <w:sz w:val="28"/>
        </w:rPr>
      </w:pPr>
    </w:p>
    <w:p w14:paraId="3EF6746D" w14:textId="77777777" w:rsidR="008C208C" w:rsidRDefault="008C208C" w:rsidP="003A27B5"/>
    <w:p w14:paraId="049A9657" w14:textId="77777777" w:rsidR="008C208C" w:rsidRDefault="008C208C" w:rsidP="003A27B5">
      <w:pPr>
        <w:rPr>
          <w:szCs w:val="24"/>
        </w:rPr>
      </w:pPr>
    </w:p>
    <w:p w14:paraId="39863DA1" w14:textId="77777777" w:rsidR="008C208C" w:rsidRPr="008C208C" w:rsidRDefault="008C208C" w:rsidP="003A27B5">
      <w:pPr>
        <w:rPr>
          <w:szCs w:val="24"/>
        </w:rPr>
      </w:pPr>
    </w:p>
    <w:p w14:paraId="6DF721E7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3CDC81A5" w14:textId="77777777" w:rsidR="008D12E3" w:rsidRPr="00DC404F" w:rsidRDefault="008D12E3" w:rsidP="008D12E3">
      <w:pPr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 xml:space="preserve">                   </w:t>
      </w:r>
    </w:p>
    <w:p w14:paraId="726671FA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5F2F7842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  <w:r w:rsidRPr="00DC404F">
        <w:rPr>
          <w:rFonts w:ascii="Candara" w:hAnsi="Candara"/>
          <w:b/>
          <w:sz w:val="22"/>
        </w:rPr>
        <w:t>4. Kriterij</w:t>
      </w:r>
      <w:r>
        <w:rPr>
          <w:rFonts w:ascii="Candara" w:hAnsi="Candara"/>
          <w:b/>
          <w:sz w:val="22"/>
        </w:rPr>
        <w:t xml:space="preserve"> – strokovni članki </w:t>
      </w:r>
    </w:p>
    <w:p w14:paraId="3B25604E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23EC727E" w14:textId="77777777" w:rsidR="008D12E3" w:rsidRPr="00DC404F" w:rsidRDefault="008D12E3" w:rsidP="008D12E3">
      <w:pPr>
        <w:pStyle w:val="Telobesedila"/>
        <w:rPr>
          <w:rFonts w:ascii="Candara" w:hAnsi="Candara"/>
        </w:rPr>
      </w:pPr>
      <w:r w:rsidRPr="00DC404F">
        <w:rPr>
          <w:rFonts w:ascii="Candara" w:hAnsi="Candara"/>
        </w:rPr>
        <w:t xml:space="preserve">Objavljanje strokovnih člankov ali širše strokovne literature (izdaja brošur, knjig)  povezane z davčno problematiko, v javnih občilih ali predstavitev davčnega problema v javnih medijih: </w:t>
      </w:r>
    </w:p>
    <w:p w14:paraId="40F123AA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7DF20D11" w14:textId="77777777" w:rsidR="008D12E3" w:rsidRPr="00DC404F" w:rsidRDefault="008D12E3" w:rsidP="008D12E3">
      <w:pPr>
        <w:ind w:left="1440"/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 xml:space="preserve">  10 točk / članek ali objavo, vendar le za isti članek v eni vrsti medija </w:t>
      </w:r>
    </w:p>
    <w:p w14:paraId="49EC3CFC" w14:textId="77777777" w:rsidR="008D12E3" w:rsidRPr="00DC404F" w:rsidRDefault="008D12E3" w:rsidP="008D12E3">
      <w:pPr>
        <w:ind w:left="720" w:firstLine="720"/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 xml:space="preserve">  50 točk / objava širše strokovne literature (knjige ali brošure)      </w:t>
      </w:r>
    </w:p>
    <w:p w14:paraId="06EC7A79" w14:textId="77777777" w:rsidR="00C06FA6" w:rsidRDefault="00C06FA6" w:rsidP="008D12E3"/>
    <w:p w14:paraId="617073BB" w14:textId="77777777" w:rsidR="00C06FA6" w:rsidRDefault="00C06FA6" w:rsidP="008D12E3"/>
    <w:p w14:paraId="196FFB4C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780841BC" w14:textId="77777777" w:rsidR="008D12E3" w:rsidRPr="00DC404F" w:rsidRDefault="008D12E3" w:rsidP="008D12E3">
      <w:pPr>
        <w:rPr>
          <w:rFonts w:ascii="Candara" w:hAnsi="Candara"/>
          <w:sz w:val="28"/>
        </w:rPr>
      </w:pPr>
    </w:p>
    <w:p w14:paraId="6FCED32A" w14:textId="77777777" w:rsidR="008D12E3" w:rsidRPr="00DC404F" w:rsidRDefault="008D12E3" w:rsidP="008D12E3">
      <w:pPr>
        <w:rPr>
          <w:rFonts w:ascii="Candara" w:hAnsi="Candara"/>
          <w:sz w:val="22"/>
        </w:rPr>
      </w:pPr>
    </w:p>
    <w:p w14:paraId="6C87D47D" w14:textId="77777777" w:rsidR="008D12E3" w:rsidRPr="00DC404F" w:rsidRDefault="008D12E3" w:rsidP="008D12E3">
      <w:pPr>
        <w:rPr>
          <w:rFonts w:ascii="Candara" w:hAnsi="Candara"/>
          <w:sz w:val="22"/>
        </w:rPr>
      </w:pPr>
    </w:p>
    <w:p w14:paraId="31EF9E58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  <w:r w:rsidRPr="00DC404F">
        <w:rPr>
          <w:rFonts w:ascii="Candara" w:hAnsi="Candara"/>
          <w:b/>
          <w:sz w:val="22"/>
        </w:rPr>
        <w:t xml:space="preserve">5.  Kriterij </w:t>
      </w:r>
      <w:r>
        <w:rPr>
          <w:rFonts w:ascii="Candara" w:hAnsi="Candara"/>
          <w:b/>
          <w:sz w:val="22"/>
        </w:rPr>
        <w:t xml:space="preserve">– materiali </w:t>
      </w:r>
    </w:p>
    <w:p w14:paraId="509A7534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508F208F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 xml:space="preserve">Priprava materiala ali odgovorov z davčno problematiko, za potrebe ZDSS oziroma organizacij in institucij, ki sodelujejo z ZDSS: 10 točk / posamično delo. </w:t>
      </w:r>
    </w:p>
    <w:p w14:paraId="1DE0F188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599EB13E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>Priprava odgovorov oziroma stališč na zaprtem delu portala ZDDS: 10 točk /posamično delo</w:t>
      </w:r>
    </w:p>
    <w:p w14:paraId="38027243" w14:textId="77777777" w:rsidR="008D12E3" w:rsidRPr="00DC404F" w:rsidRDefault="008D12E3" w:rsidP="008D12E3">
      <w:pPr>
        <w:rPr>
          <w:rFonts w:ascii="Candara" w:hAnsi="Candara"/>
          <w:sz w:val="28"/>
        </w:rPr>
      </w:pPr>
      <w:r w:rsidRPr="00DC404F">
        <w:rPr>
          <w:rFonts w:ascii="Candara" w:hAnsi="Candara"/>
        </w:rPr>
        <w:t>________________________________________________________________________</w:t>
      </w:r>
      <w:r w:rsidRPr="00DC404F">
        <w:rPr>
          <w:rFonts w:ascii="Candara" w:hAnsi="Candara"/>
          <w:sz w:val="28"/>
        </w:rPr>
        <w:t>______________________________________________________________________________________________</w:t>
      </w:r>
      <w:r>
        <w:rPr>
          <w:rFonts w:ascii="Candara" w:hAnsi="Candara"/>
          <w:sz w:val="28"/>
        </w:rPr>
        <w:t>_______________________________</w:t>
      </w:r>
      <w:r w:rsidRPr="00DC404F">
        <w:rPr>
          <w:rFonts w:ascii="Candara" w:hAnsi="Candara"/>
          <w:sz w:val="28"/>
        </w:rPr>
        <w:t>_____</w:t>
      </w:r>
      <w:r w:rsidRPr="00DC404F">
        <w:rPr>
          <w:rFonts w:ascii="Candara" w:hAnsi="Candara"/>
          <w:sz w:val="28"/>
        </w:rPr>
        <w:lastRenderedPageBreak/>
        <w:t>_________________________________________________________</w:t>
      </w:r>
      <w:r>
        <w:rPr>
          <w:rFonts w:ascii="Candara" w:hAnsi="Candara"/>
          <w:sz w:val="28"/>
        </w:rPr>
        <w:t>_____________________________________________________________</w:t>
      </w:r>
    </w:p>
    <w:p w14:paraId="50E64CE8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2E212E95" w14:textId="77777777" w:rsidR="008D12E3" w:rsidRPr="00DC404F" w:rsidRDefault="008D12E3" w:rsidP="008D12E3">
      <w:pPr>
        <w:rPr>
          <w:rFonts w:ascii="Candara" w:hAnsi="Candara"/>
          <w:sz w:val="22"/>
        </w:rPr>
      </w:pPr>
    </w:p>
    <w:p w14:paraId="4A04DCD9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37995F0D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  <w:r w:rsidRPr="00DC404F">
        <w:rPr>
          <w:rFonts w:ascii="Candara" w:hAnsi="Candara"/>
          <w:b/>
          <w:sz w:val="22"/>
        </w:rPr>
        <w:t xml:space="preserve">6.  Kriterij </w:t>
      </w:r>
      <w:r>
        <w:rPr>
          <w:rFonts w:ascii="Candara" w:hAnsi="Candara"/>
          <w:b/>
          <w:sz w:val="22"/>
        </w:rPr>
        <w:t>– strokovna stališča</w:t>
      </w:r>
    </w:p>
    <w:p w14:paraId="11E056FC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6675AC2E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  <w:r w:rsidRPr="00DC404F">
        <w:rPr>
          <w:rFonts w:ascii="Candara" w:hAnsi="Candara"/>
          <w:sz w:val="22"/>
        </w:rPr>
        <w:t xml:space="preserve">Priprava strokovnih stališč za javno objavo v imenu ZDSS: 20 točk / posamično delo       </w:t>
      </w:r>
    </w:p>
    <w:p w14:paraId="4B5B481D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07EA4D7E" w14:textId="77777777" w:rsidR="008D12E3" w:rsidRPr="00DC404F" w:rsidRDefault="008D12E3" w:rsidP="008D12E3">
      <w:pPr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____________________________________________________________________________________________________________________________</w:t>
      </w:r>
    </w:p>
    <w:p w14:paraId="42AB7CCB" w14:textId="77777777" w:rsidR="008D12E3" w:rsidRPr="00DC404F" w:rsidRDefault="008D12E3" w:rsidP="008D12E3">
      <w:pPr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______________________________________________________________</w:t>
      </w:r>
    </w:p>
    <w:p w14:paraId="47DF3D0E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5A361C99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68F4039A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743B2BF8" w14:textId="77777777" w:rsidR="008D12E3" w:rsidRPr="00DC404F" w:rsidRDefault="008D12E3" w:rsidP="008D12E3">
      <w:pPr>
        <w:ind w:firstLine="720"/>
        <w:jc w:val="both"/>
        <w:rPr>
          <w:rFonts w:ascii="Candara" w:hAnsi="Candara"/>
          <w:b/>
          <w:sz w:val="22"/>
        </w:rPr>
      </w:pPr>
      <w:r w:rsidRPr="00DC404F">
        <w:rPr>
          <w:rFonts w:ascii="Candara" w:hAnsi="Candara"/>
          <w:b/>
          <w:sz w:val="22"/>
        </w:rPr>
        <w:t xml:space="preserve">7.  Kriterij </w:t>
      </w:r>
      <w:r>
        <w:rPr>
          <w:rFonts w:ascii="Candara" w:hAnsi="Candara"/>
          <w:b/>
          <w:sz w:val="22"/>
        </w:rPr>
        <w:t>- mentorstvo</w:t>
      </w:r>
    </w:p>
    <w:p w14:paraId="1D12C10E" w14:textId="77777777" w:rsidR="008D12E3" w:rsidRPr="00DC404F" w:rsidRDefault="008D12E3" w:rsidP="008D12E3">
      <w:pPr>
        <w:jc w:val="both"/>
        <w:rPr>
          <w:rFonts w:ascii="Candara" w:hAnsi="Candara"/>
          <w:b/>
          <w:sz w:val="22"/>
        </w:rPr>
      </w:pPr>
    </w:p>
    <w:p w14:paraId="73850894" w14:textId="77777777" w:rsidR="008D12E3" w:rsidRPr="00DC404F" w:rsidRDefault="008D12E3" w:rsidP="008D12E3">
      <w:pPr>
        <w:jc w:val="both"/>
        <w:rPr>
          <w:rFonts w:ascii="Candara" w:hAnsi="Candara"/>
          <w:bCs/>
          <w:sz w:val="22"/>
        </w:rPr>
      </w:pPr>
      <w:r w:rsidRPr="00DC404F">
        <w:rPr>
          <w:rFonts w:ascii="Candara" w:hAnsi="Candara"/>
          <w:bCs/>
          <w:sz w:val="22"/>
        </w:rPr>
        <w:t>Vodenje mentorstva davčnih svetovalcev začetnikov v okviru ZDSS za dobo 12 mesecev: 20 točk</w:t>
      </w:r>
    </w:p>
    <w:p w14:paraId="51A71571" w14:textId="77777777" w:rsidR="008D12E3" w:rsidRPr="00DC404F" w:rsidRDefault="008D12E3" w:rsidP="008D12E3">
      <w:pPr>
        <w:jc w:val="both"/>
        <w:rPr>
          <w:rFonts w:ascii="Candara" w:hAnsi="Candara"/>
          <w:sz w:val="22"/>
        </w:rPr>
      </w:pPr>
    </w:p>
    <w:p w14:paraId="11EE7DAD" w14:textId="77777777" w:rsidR="008D12E3" w:rsidRPr="00DC404F" w:rsidRDefault="008D12E3" w:rsidP="008D12E3">
      <w:pPr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____________________________________________________________________________________________________________________________</w:t>
      </w:r>
    </w:p>
    <w:p w14:paraId="0557FF5D" w14:textId="77777777" w:rsidR="008D12E3" w:rsidRPr="00DC404F" w:rsidRDefault="008D12E3" w:rsidP="008D12E3">
      <w:pPr>
        <w:rPr>
          <w:rFonts w:ascii="Candara" w:hAnsi="Candara"/>
          <w:sz w:val="28"/>
        </w:rPr>
      </w:pPr>
      <w:r w:rsidRPr="00DC404F">
        <w:rPr>
          <w:rFonts w:ascii="Candara" w:hAnsi="Candara"/>
          <w:sz w:val="28"/>
        </w:rPr>
        <w:t>______________________________________________________________</w:t>
      </w:r>
    </w:p>
    <w:p w14:paraId="1BEC3807" w14:textId="77777777" w:rsidR="008D12E3" w:rsidRPr="00DC404F" w:rsidRDefault="008D12E3" w:rsidP="008D12E3">
      <w:pPr>
        <w:jc w:val="both"/>
        <w:rPr>
          <w:rFonts w:ascii="Candara" w:hAnsi="Candara"/>
          <w:sz w:val="28"/>
        </w:rPr>
      </w:pPr>
      <w:r w:rsidRPr="00DC404F">
        <w:rPr>
          <w:rFonts w:ascii="Candara" w:hAnsi="Candara" w:cs="Arial"/>
          <w:sz w:val="22"/>
        </w:rPr>
        <w:t>Zbrano število točk:</w:t>
      </w:r>
      <w:r w:rsidRPr="00DC404F">
        <w:rPr>
          <w:rFonts w:ascii="Candara" w:hAnsi="Candara"/>
        </w:rPr>
        <w:t xml:space="preserve"> </w:t>
      </w:r>
      <w:r>
        <w:rPr>
          <w:rFonts w:ascii="Candara" w:hAnsi="Candara"/>
          <w:sz w:val="28"/>
        </w:rPr>
        <w:t>______</w:t>
      </w:r>
    </w:p>
    <w:p w14:paraId="502E2295" w14:textId="77777777" w:rsidR="008D12E3" w:rsidRPr="00DC404F" w:rsidRDefault="008D12E3" w:rsidP="008D12E3">
      <w:pPr>
        <w:rPr>
          <w:rFonts w:ascii="Candara" w:hAnsi="Candara"/>
          <w:sz w:val="28"/>
        </w:rPr>
      </w:pPr>
    </w:p>
    <w:p w14:paraId="14F19742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13446C63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42FEC84A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43568CCF" w14:textId="77777777" w:rsidR="003075A2" w:rsidRDefault="003075A2">
      <w:pPr>
        <w:spacing w:after="160" w:line="259" w:lineRule="aut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6A64B770" w14:textId="77777777" w:rsidR="008D12E3" w:rsidRPr="00DC404F" w:rsidRDefault="008D12E3" w:rsidP="008D12E3">
      <w:pPr>
        <w:rPr>
          <w:rFonts w:ascii="Candara" w:hAnsi="Candara"/>
          <w:b/>
        </w:rPr>
      </w:pPr>
      <w:r w:rsidRPr="00DC404F">
        <w:rPr>
          <w:rFonts w:ascii="Candara" w:hAnsi="Candara"/>
          <w:b/>
        </w:rPr>
        <w:lastRenderedPageBreak/>
        <w:t>OPOMBE VLAGATELJA ZAHTEVKA:</w:t>
      </w:r>
    </w:p>
    <w:p w14:paraId="34DE4683" w14:textId="77777777" w:rsidR="008D12E3" w:rsidRPr="00DC404F" w:rsidRDefault="003075A2" w:rsidP="008D12E3">
      <w:pPr>
        <w:rPr>
          <w:rFonts w:ascii="Candara" w:hAnsi="Candara"/>
          <w:bCs/>
          <w:sz w:val="28"/>
        </w:rPr>
      </w:pPr>
      <w:r>
        <w:rPr>
          <w:rFonts w:ascii="Candara" w:hAnsi="Candara"/>
          <w:bCs/>
          <w:sz w:val="28"/>
        </w:rPr>
        <w:t>V obrazec sem dodal spletne povezave dokazil o predavanjih in člankih (vabila in povezave do objav v digitalni obliki). Če takšna oblika ne zadošča vas prosim, da mi sporočite.</w:t>
      </w:r>
    </w:p>
    <w:p w14:paraId="4E43EEF9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1F33A911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1BE9A627" w14:textId="77777777" w:rsidR="008D12E3" w:rsidRPr="00DC404F" w:rsidRDefault="008D12E3" w:rsidP="008D12E3">
      <w:pPr>
        <w:rPr>
          <w:rFonts w:ascii="Candara" w:hAnsi="Candara"/>
        </w:rPr>
      </w:pPr>
    </w:p>
    <w:p w14:paraId="6D97E9C0" w14:textId="77777777" w:rsidR="008D12E3" w:rsidRPr="00DC404F" w:rsidRDefault="008D12E3" w:rsidP="008D12E3">
      <w:pPr>
        <w:rPr>
          <w:rFonts w:ascii="Candara" w:hAnsi="Candara"/>
        </w:rPr>
      </w:pPr>
    </w:p>
    <w:p w14:paraId="77EF64CE" w14:textId="6188833E" w:rsidR="008D12E3" w:rsidRPr="00DC404F" w:rsidRDefault="008D12E3" w:rsidP="008D12E3">
      <w:pPr>
        <w:rPr>
          <w:rFonts w:ascii="Candara" w:hAnsi="Candara"/>
        </w:rPr>
      </w:pPr>
      <w:r w:rsidRPr="00DC404F">
        <w:rPr>
          <w:rFonts w:ascii="Candara" w:hAnsi="Candara"/>
        </w:rPr>
        <w:t>Datum: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DC404F">
        <w:rPr>
          <w:rFonts w:ascii="Candara" w:hAnsi="Candara"/>
        </w:rPr>
        <w:t>Podpis:</w:t>
      </w:r>
      <w:r>
        <w:rPr>
          <w:rFonts w:ascii="Candara" w:hAnsi="Candara"/>
        </w:rPr>
        <w:t xml:space="preserve"> </w:t>
      </w:r>
    </w:p>
    <w:p w14:paraId="35FB2EFE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</w:p>
    <w:p w14:paraId="00469F5E" w14:textId="77777777" w:rsidR="008D12E3" w:rsidRPr="00DC404F" w:rsidRDefault="008D12E3" w:rsidP="008D12E3">
      <w:pPr>
        <w:rPr>
          <w:rFonts w:ascii="Candara" w:hAnsi="Candara"/>
          <w:b/>
          <w:sz w:val="22"/>
        </w:rPr>
      </w:pPr>
      <w:r w:rsidRPr="00DC404F">
        <w:rPr>
          <w:rFonts w:ascii="Candara" w:hAnsi="Candara"/>
          <w:b/>
          <w:sz w:val="22"/>
        </w:rPr>
        <w:t xml:space="preserve">    </w:t>
      </w:r>
    </w:p>
    <w:p w14:paraId="305C8B80" w14:textId="77777777" w:rsidR="008D12E3" w:rsidRPr="00DC404F" w:rsidRDefault="008D12E3" w:rsidP="008D12E3">
      <w:pPr>
        <w:rPr>
          <w:rFonts w:ascii="Candara" w:hAnsi="Candara"/>
          <w:sz w:val="22"/>
        </w:rPr>
      </w:pPr>
    </w:p>
    <w:p w14:paraId="696089BC" w14:textId="77777777" w:rsidR="008D12E3" w:rsidRPr="00DC404F" w:rsidRDefault="008D12E3" w:rsidP="008D12E3">
      <w:pPr>
        <w:rPr>
          <w:rFonts w:ascii="Candara" w:hAnsi="Candara"/>
          <w:sz w:val="22"/>
        </w:rPr>
      </w:pPr>
    </w:p>
    <w:p w14:paraId="3790F087" w14:textId="77777777" w:rsidR="008D12E3" w:rsidRPr="00DC404F" w:rsidRDefault="008D12E3" w:rsidP="008D12E3">
      <w:pPr>
        <w:rPr>
          <w:rFonts w:ascii="Candara" w:hAnsi="Candara"/>
          <w:i/>
          <w:sz w:val="22"/>
        </w:rPr>
      </w:pPr>
      <w:r w:rsidRPr="00DC404F">
        <w:rPr>
          <w:rFonts w:ascii="Candara" w:hAnsi="Candara"/>
          <w:i/>
          <w:sz w:val="22"/>
        </w:rPr>
        <w:t>Opombe:</w:t>
      </w:r>
    </w:p>
    <w:p w14:paraId="4E682EDA" w14:textId="77777777" w:rsidR="008D12E3" w:rsidRPr="00DC404F" w:rsidRDefault="008D12E3" w:rsidP="008D12E3">
      <w:pPr>
        <w:pStyle w:val="Telobesedila"/>
        <w:rPr>
          <w:rFonts w:ascii="Candara" w:hAnsi="Candara"/>
          <w:i/>
        </w:rPr>
      </w:pPr>
    </w:p>
    <w:p w14:paraId="0DDA49CC" w14:textId="77777777" w:rsidR="008D12E3" w:rsidRPr="00DC404F" w:rsidRDefault="008D12E3" w:rsidP="008D12E3">
      <w:pPr>
        <w:pStyle w:val="Telobesedila"/>
        <w:rPr>
          <w:rFonts w:ascii="Candara" w:hAnsi="Candara"/>
          <w:i/>
        </w:rPr>
      </w:pPr>
      <w:r w:rsidRPr="00DC404F">
        <w:rPr>
          <w:rFonts w:ascii="Candara" w:hAnsi="Candara"/>
          <w:i/>
        </w:rPr>
        <w:t>Vpišite izobraževanja, predavanja, izdajo publikacij in priložite ustrezna potrdila o udeležbi na izobraževanju  oz . izvajanju predavanja  ali  objavi publikacij, strokovnih člankov,…</w:t>
      </w:r>
    </w:p>
    <w:p w14:paraId="0A4DE078" w14:textId="77777777" w:rsidR="00BC3433" w:rsidRDefault="00BC3433" w:rsidP="00885EC1"/>
    <w:p w14:paraId="68A90866" w14:textId="77777777" w:rsidR="00BC3433" w:rsidRDefault="00BC3433" w:rsidP="00885EC1"/>
    <w:p w14:paraId="37B422B9" w14:textId="77777777" w:rsidR="00415C32" w:rsidRPr="00885EC1" w:rsidRDefault="00415C32" w:rsidP="00B05D5B">
      <w:pPr>
        <w:jc w:val="right"/>
      </w:pPr>
    </w:p>
    <w:sectPr w:rsidR="00415C32" w:rsidRPr="00885EC1" w:rsidSect="00CF25D5">
      <w:headerReference w:type="default" r:id="rId9"/>
      <w:footerReference w:type="default" r:id="rId10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5342" w14:textId="77777777" w:rsidR="00AF3EAB" w:rsidRDefault="00AF3EAB" w:rsidP="00D320B9">
      <w:r>
        <w:separator/>
      </w:r>
    </w:p>
  </w:endnote>
  <w:endnote w:type="continuationSeparator" w:id="0">
    <w:p w14:paraId="580A8ABD" w14:textId="77777777" w:rsidR="00AF3EAB" w:rsidRDefault="00AF3EAB" w:rsidP="00D3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38D2" w14:textId="77777777" w:rsidR="006429C7" w:rsidRDefault="006429C7">
    <w:pPr>
      <w:pStyle w:val="Noga"/>
    </w:pPr>
    <w:r w:rsidRPr="006429C7">
      <w:rPr>
        <w:noProof/>
      </w:rPr>
      <w:drawing>
        <wp:anchor distT="0" distB="0" distL="114300" distR="114300" simplePos="0" relativeHeight="251658240" behindDoc="0" locked="0" layoutInCell="1" allowOverlap="1" wp14:anchorId="5A2AE0F8" wp14:editId="3A05625C">
          <wp:simplePos x="0" y="0"/>
          <wp:positionH relativeFrom="column">
            <wp:posOffset>-933133</wp:posOffset>
          </wp:positionH>
          <wp:positionV relativeFrom="paragraph">
            <wp:posOffset>-759143</wp:posOffset>
          </wp:positionV>
          <wp:extent cx="7600951" cy="1396256"/>
          <wp:effectExtent l="0" t="0" r="0" b="0"/>
          <wp:wrapNone/>
          <wp:docPr id="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149" cy="139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DBBE" w14:textId="77777777" w:rsidR="00AF3EAB" w:rsidRDefault="00AF3EAB" w:rsidP="00D320B9">
      <w:r>
        <w:separator/>
      </w:r>
    </w:p>
  </w:footnote>
  <w:footnote w:type="continuationSeparator" w:id="0">
    <w:p w14:paraId="64BEFA8D" w14:textId="77777777" w:rsidR="00AF3EAB" w:rsidRDefault="00AF3EAB" w:rsidP="00D3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D69" w14:textId="77777777" w:rsidR="006429C7" w:rsidRDefault="006429C7">
    <w:pPr>
      <w:pStyle w:val="Glava"/>
    </w:pPr>
    <w:r w:rsidRPr="006429C7">
      <w:rPr>
        <w:noProof/>
      </w:rPr>
      <w:drawing>
        <wp:anchor distT="0" distB="0" distL="114300" distR="114300" simplePos="0" relativeHeight="251659264" behindDoc="0" locked="0" layoutInCell="1" allowOverlap="1" wp14:anchorId="75B5FA4C" wp14:editId="615021BB">
          <wp:simplePos x="0" y="0"/>
          <wp:positionH relativeFrom="column">
            <wp:posOffset>-1238250</wp:posOffset>
          </wp:positionH>
          <wp:positionV relativeFrom="paragraph">
            <wp:posOffset>-392113</wp:posOffset>
          </wp:positionV>
          <wp:extent cx="8200800" cy="1072800"/>
          <wp:effectExtent l="0" t="0" r="0" b="0"/>
          <wp:wrapNone/>
          <wp:docPr id="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8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95E"/>
    <w:multiLevelType w:val="hybridMultilevel"/>
    <w:tmpl w:val="65863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16C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F42"/>
    <w:multiLevelType w:val="hybridMultilevel"/>
    <w:tmpl w:val="DAEAF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22EB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2760"/>
    <w:multiLevelType w:val="hybridMultilevel"/>
    <w:tmpl w:val="71D0AC60"/>
    <w:lvl w:ilvl="0" w:tplc="0C1C005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2666"/>
    <w:multiLevelType w:val="hybridMultilevel"/>
    <w:tmpl w:val="ED461A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E18F8"/>
    <w:multiLevelType w:val="hybridMultilevel"/>
    <w:tmpl w:val="29BECE04"/>
    <w:lvl w:ilvl="0" w:tplc="D696F7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589C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A0411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0C2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787F"/>
    <w:multiLevelType w:val="hybridMultilevel"/>
    <w:tmpl w:val="C128AB40"/>
    <w:lvl w:ilvl="0" w:tplc="3064EA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911D6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454"/>
    <w:multiLevelType w:val="hybridMultilevel"/>
    <w:tmpl w:val="1EFE38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C3AE9"/>
    <w:multiLevelType w:val="hybridMultilevel"/>
    <w:tmpl w:val="432C6AE8"/>
    <w:lvl w:ilvl="0" w:tplc="E2CADBFE">
      <w:start w:val="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2323"/>
    <w:multiLevelType w:val="hybridMultilevel"/>
    <w:tmpl w:val="3EB28E68"/>
    <w:lvl w:ilvl="0" w:tplc="3064EA8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E93"/>
    <w:multiLevelType w:val="hybridMultilevel"/>
    <w:tmpl w:val="B9FEB650"/>
    <w:lvl w:ilvl="0" w:tplc="FF6EB148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63ABF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25A8B"/>
    <w:multiLevelType w:val="hybridMultilevel"/>
    <w:tmpl w:val="AEC06EB8"/>
    <w:lvl w:ilvl="0" w:tplc="3064EA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37F46"/>
    <w:multiLevelType w:val="hybridMultilevel"/>
    <w:tmpl w:val="0B88D5B6"/>
    <w:lvl w:ilvl="0" w:tplc="69E00CDE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07930"/>
    <w:multiLevelType w:val="hybridMultilevel"/>
    <w:tmpl w:val="3586D380"/>
    <w:lvl w:ilvl="0" w:tplc="9BB2873A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45CF"/>
    <w:multiLevelType w:val="hybridMultilevel"/>
    <w:tmpl w:val="B6B24796"/>
    <w:lvl w:ilvl="0" w:tplc="E3000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C62081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59D8"/>
    <w:multiLevelType w:val="hybridMultilevel"/>
    <w:tmpl w:val="0FE4F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672E4"/>
    <w:multiLevelType w:val="hybridMultilevel"/>
    <w:tmpl w:val="B146751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F01E16"/>
    <w:multiLevelType w:val="hybridMultilevel"/>
    <w:tmpl w:val="D390F9F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AA7726"/>
    <w:multiLevelType w:val="hybridMultilevel"/>
    <w:tmpl w:val="6D805E5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73F3"/>
    <w:multiLevelType w:val="hybridMultilevel"/>
    <w:tmpl w:val="A478003E"/>
    <w:lvl w:ilvl="0" w:tplc="34BA3850">
      <w:start w:val="9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57D34"/>
    <w:multiLevelType w:val="hybridMultilevel"/>
    <w:tmpl w:val="052E35A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6D761043"/>
    <w:multiLevelType w:val="hybridMultilevel"/>
    <w:tmpl w:val="B1DE2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5E1D"/>
    <w:multiLevelType w:val="hybridMultilevel"/>
    <w:tmpl w:val="995A926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938B0"/>
    <w:multiLevelType w:val="hybridMultilevel"/>
    <w:tmpl w:val="E3AAAA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0087D"/>
    <w:multiLevelType w:val="hybridMultilevel"/>
    <w:tmpl w:val="C5FAB5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C373A"/>
    <w:multiLevelType w:val="hybridMultilevel"/>
    <w:tmpl w:val="43348630"/>
    <w:lvl w:ilvl="0" w:tplc="752C94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AD6C85"/>
    <w:multiLevelType w:val="hybridMultilevel"/>
    <w:tmpl w:val="021064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A37465"/>
    <w:multiLevelType w:val="hybridMultilevel"/>
    <w:tmpl w:val="6B1CA592"/>
    <w:lvl w:ilvl="0" w:tplc="A590337C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23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32"/>
  </w:num>
  <w:num w:numId="10">
    <w:abstractNumId w:val="25"/>
  </w:num>
  <w:num w:numId="11">
    <w:abstractNumId w:val="31"/>
  </w:num>
  <w:num w:numId="12">
    <w:abstractNumId w:val="6"/>
  </w:num>
  <w:num w:numId="13">
    <w:abstractNumId w:val="30"/>
  </w:num>
  <w:num w:numId="14">
    <w:abstractNumId w:val="4"/>
  </w:num>
  <w:num w:numId="15">
    <w:abstractNumId w:val="9"/>
  </w:num>
  <w:num w:numId="16">
    <w:abstractNumId w:val="21"/>
  </w:num>
  <w:num w:numId="17">
    <w:abstractNumId w:val="26"/>
  </w:num>
  <w:num w:numId="18">
    <w:abstractNumId w:val="1"/>
  </w:num>
  <w:num w:numId="19">
    <w:abstractNumId w:val="7"/>
  </w:num>
  <w:num w:numId="20">
    <w:abstractNumId w:val="34"/>
  </w:num>
  <w:num w:numId="21">
    <w:abstractNumId w:val="11"/>
  </w:num>
  <w:num w:numId="22">
    <w:abstractNumId w:val="8"/>
  </w:num>
  <w:num w:numId="23">
    <w:abstractNumId w:val="3"/>
  </w:num>
  <w:num w:numId="24">
    <w:abstractNumId w:val="13"/>
  </w:num>
  <w:num w:numId="25">
    <w:abstractNumId w:val="28"/>
  </w:num>
  <w:num w:numId="26">
    <w:abstractNumId w:val="16"/>
  </w:num>
  <w:num w:numId="27">
    <w:abstractNumId w:val="19"/>
  </w:num>
  <w:num w:numId="28">
    <w:abstractNumId w:val="15"/>
  </w:num>
  <w:num w:numId="29">
    <w:abstractNumId w:val="18"/>
  </w:num>
  <w:num w:numId="30">
    <w:abstractNumId w:val="22"/>
  </w:num>
  <w:num w:numId="31">
    <w:abstractNumId w:val="2"/>
  </w:num>
  <w:num w:numId="32">
    <w:abstractNumId w:val="20"/>
  </w:num>
  <w:num w:numId="33">
    <w:abstractNumId w:val="27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E3"/>
    <w:rsid w:val="00000B4F"/>
    <w:rsid w:val="000014DB"/>
    <w:rsid w:val="000066E4"/>
    <w:rsid w:val="00023225"/>
    <w:rsid w:val="000236E3"/>
    <w:rsid w:val="00023A48"/>
    <w:rsid w:val="00024523"/>
    <w:rsid w:val="00031D89"/>
    <w:rsid w:val="000321AC"/>
    <w:rsid w:val="00033492"/>
    <w:rsid w:val="00033D07"/>
    <w:rsid w:val="00036456"/>
    <w:rsid w:val="00041908"/>
    <w:rsid w:val="00043308"/>
    <w:rsid w:val="000444E0"/>
    <w:rsid w:val="00051990"/>
    <w:rsid w:val="0005250E"/>
    <w:rsid w:val="000551B2"/>
    <w:rsid w:val="00064C69"/>
    <w:rsid w:val="0007160D"/>
    <w:rsid w:val="0007180A"/>
    <w:rsid w:val="00074600"/>
    <w:rsid w:val="00075031"/>
    <w:rsid w:val="000771C4"/>
    <w:rsid w:val="00081431"/>
    <w:rsid w:val="00082C3A"/>
    <w:rsid w:val="00083032"/>
    <w:rsid w:val="00086839"/>
    <w:rsid w:val="00087000"/>
    <w:rsid w:val="00091A35"/>
    <w:rsid w:val="00093782"/>
    <w:rsid w:val="000954F7"/>
    <w:rsid w:val="000963E0"/>
    <w:rsid w:val="000A07AE"/>
    <w:rsid w:val="000A1CA1"/>
    <w:rsid w:val="000A32C6"/>
    <w:rsid w:val="000A6931"/>
    <w:rsid w:val="000B2470"/>
    <w:rsid w:val="000C02AD"/>
    <w:rsid w:val="000C1AFE"/>
    <w:rsid w:val="000C2746"/>
    <w:rsid w:val="000C6515"/>
    <w:rsid w:val="000D13A4"/>
    <w:rsid w:val="000D1562"/>
    <w:rsid w:val="000D269F"/>
    <w:rsid w:val="000D2D66"/>
    <w:rsid w:val="000D40E1"/>
    <w:rsid w:val="000D46AE"/>
    <w:rsid w:val="000E49B8"/>
    <w:rsid w:val="000E4BD9"/>
    <w:rsid w:val="000E67B0"/>
    <w:rsid w:val="000F1F31"/>
    <w:rsid w:val="001021FE"/>
    <w:rsid w:val="0010379B"/>
    <w:rsid w:val="00104253"/>
    <w:rsid w:val="00104316"/>
    <w:rsid w:val="00111AF5"/>
    <w:rsid w:val="00112073"/>
    <w:rsid w:val="001121E5"/>
    <w:rsid w:val="00117F6D"/>
    <w:rsid w:val="00131096"/>
    <w:rsid w:val="00133CA2"/>
    <w:rsid w:val="001371B0"/>
    <w:rsid w:val="00137ED5"/>
    <w:rsid w:val="001421FF"/>
    <w:rsid w:val="0014535C"/>
    <w:rsid w:val="0014686D"/>
    <w:rsid w:val="00151D55"/>
    <w:rsid w:val="001523DA"/>
    <w:rsid w:val="00153C5F"/>
    <w:rsid w:val="001578D2"/>
    <w:rsid w:val="001604EE"/>
    <w:rsid w:val="00160A50"/>
    <w:rsid w:val="00162712"/>
    <w:rsid w:val="001762DF"/>
    <w:rsid w:val="00180A53"/>
    <w:rsid w:val="001819F4"/>
    <w:rsid w:val="0018521F"/>
    <w:rsid w:val="001920DF"/>
    <w:rsid w:val="0019369A"/>
    <w:rsid w:val="0019683B"/>
    <w:rsid w:val="00196A54"/>
    <w:rsid w:val="00197C52"/>
    <w:rsid w:val="001A1D90"/>
    <w:rsid w:val="001A32F6"/>
    <w:rsid w:val="001A4960"/>
    <w:rsid w:val="001A5624"/>
    <w:rsid w:val="001A5DE8"/>
    <w:rsid w:val="001A6859"/>
    <w:rsid w:val="001B22DC"/>
    <w:rsid w:val="001B4FE8"/>
    <w:rsid w:val="001C0370"/>
    <w:rsid w:val="001C2310"/>
    <w:rsid w:val="001C2A31"/>
    <w:rsid w:val="001C7465"/>
    <w:rsid w:val="001D0BAA"/>
    <w:rsid w:val="001D2710"/>
    <w:rsid w:val="001D5BD6"/>
    <w:rsid w:val="001D6263"/>
    <w:rsid w:val="001D6F3B"/>
    <w:rsid w:val="001E140A"/>
    <w:rsid w:val="001E164D"/>
    <w:rsid w:val="001E2645"/>
    <w:rsid w:val="001E27C4"/>
    <w:rsid w:val="001E51C5"/>
    <w:rsid w:val="001E62F5"/>
    <w:rsid w:val="001F1BFE"/>
    <w:rsid w:val="001F360A"/>
    <w:rsid w:val="001F3E04"/>
    <w:rsid w:val="002039A2"/>
    <w:rsid w:val="0020542C"/>
    <w:rsid w:val="00207852"/>
    <w:rsid w:val="00212292"/>
    <w:rsid w:val="00215D96"/>
    <w:rsid w:val="002162B1"/>
    <w:rsid w:val="00220FCD"/>
    <w:rsid w:val="00221924"/>
    <w:rsid w:val="00223444"/>
    <w:rsid w:val="0022764B"/>
    <w:rsid w:val="00236555"/>
    <w:rsid w:val="00240BF6"/>
    <w:rsid w:val="0024124F"/>
    <w:rsid w:val="002429E0"/>
    <w:rsid w:val="002467A4"/>
    <w:rsid w:val="00250593"/>
    <w:rsid w:val="002508A7"/>
    <w:rsid w:val="002529AC"/>
    <w:rsid w:val="00257BEF"/>
    <w:rsid w:val="00257FD6"/>
    <w:rsid w:val="002642FC"/>
    <w:rsid w:val="00270B85"/>
    <w:rsid w:val="0027582D"/>
    <w:rsid w:val="00280338"/>
    <w:rsid w:val="002827F4"/>
    <w:rsid w:val="00284F2C"/>
    <w:rsid w:val="00285AA2"/>
    <w:rsid w:val="002877D2"/>
    <w:rsid w:val="00293CCE"/>
    <w:rsid w:val="0029450A"/>
    <w:rsid w:val="002A0F70"/>
    <w:rsid w:val="002A1DD9"/>
    <w:rsid w:val="002A25B0"/>
    <w:rsid w:val="002A2FCC"/>
    <w:rsid w:val="002A4A24"/>
    <w:rsid w:val="002A52F2"/>
    <w:rsid w:val="002A599D"/>
    <w:rsid w:val="002B061A"/>
    <w:rsid w:val="002B3732"/>
    <w:rsid w:val="002B45BE"/>
    <w:rsid w:val="002B4850"/>
    <w:rsid w:val="002B5E7F"/>
    <w:rsid w:val="002B5EEE"/>
    <w:rsid w:val="002C0E67"/>
    <w:rsid w:val="002C1ADC"/>
    <w:rsid w:val="002C4927"/>
    <w:rsid w:val="002C618E"/>
    <w:rsid w:val="002D0568"/>
    <w:rsid w:val="002E107B"/>
    <w:rsid w:val="002E4FD9"/>
    <w:rsid w:val="002E5509"/>
    <w:rsid w:val="002E5525"/>
    <w:rsid w:val="002F3F8C"/>
    <w:rsid w:val="003046A1"/>
    <w:rsid w:val="00306834"/>
    <w:rsid w:val="003075A2"/>
    <w:rsid w:val="00307EA6"/>
    <w:rsid w:val="0031280B"/>
    <w:rsid w:val="00316851"/>
    <w:rsid w:val="00317723"/>
    <w:rsid w:val="0032096D"/>
    <w:rsid w:val="0032098E"/>
    <w:rsid w:val="00323002"/>
    <w:rsid w:val="003247F9"/>
    <w:rsid w:val="00326E02"/>
    <w:rsid w:val="00326F2D"/>
    <w:rsid w:val="00326FB8"/>
    <w:rsid w:val="00327BB7"/>
    <w:rsid w:val="00331A03"/>
    <w:rsid w:val="00333834"/>
    <w:rsid w:val="00333C78"/>
    <w:rsid w:val="00334520"/>
    <w:rsid w:val="00340C61"/>
    <w:rsid w:val="003415A9"/>
    <w:rsid w:val="0034161F"/>
    <w:rsid w:val="00341794"/>
    <w:rsid w:val="003427BF"/>
    <w:rsid w:val="0034307D"/>
    <w:rsid w:val="003432D9"/>
    <w:rsid w:val="003440DE"/>
    <w:rsid w:val="003442FB"/>
    <w:rsid w:val="00345B7C"/>
    <w:rsid w:val="00350D30"/>
    <w:rsid w:val="003551EE"/>
    <w:rsid w:val="00356513"/>
    <w:rsid w:val="0035782C"/>
    <w:rsid w:val="00360C33"/>
    <w:rsid w:val="00360F95"/>
    <w:rsid w:val="0036168B"/>
    <w:rsid w:val="00362963"/>
    <w:rsid w:val="0036348F"/>
    <w:rsid w:val="003658F7"/>
    <w:rsid w:val="0037107B"/>
    <w:rsid w:val="00374349"/>
    <w:rsid w:val="00375508"/>
    <w:rsid w:val="00377C67"/>
    <w:rsid w:val="00380F6D"/>
    <w:rsid w:val="003839EE"/>
    <w:rsid w:val="0038632B"/>
    <w:rsid w:val="003919DE"/>
    <w:rsid w:val="00391FB6"/>
    <w:rsid w:val="003A0C2B"/>
    <w:rsid w:val="003A1A38"/>
    <w:rsid w:val="003A27B5"/>
    <w:rsid w:val="003A33E4"/>
    <w:rsid w:val="003B0DA4"/>
    <w:rsid w:val="003C1BF2"/>
    <w:rsid w:val="003C25FB"/>
    <w:rsid w:val="003C367C"/>
    <w:rsid w:val="003E180B"/>
    <w:rsid w:val="003E1971"/>
    <w:rsid w:val="003E2349"/>
    <w:rsid w:val="003E2439"/>
    <w:rsid w:val="003E27EC"/>
    <w:rsid w:val="003E3137"/>
    <w:rsid w:val="003F1C3C"/>
    <w:rsid w:val="003F1EFA"/>
    <w:rsid w:val="003F2C04"/>
    <w:rsid w:val="003F4B1F"/>
    <w:rsid w:val="00404988"/>
    <w:rsid w:val="00414E18"/>
    <w:rsid w:val="004156B6"/>
    <w:rsid w:val="00415C32"/>
    <w:rsid w:val="004166D6"/>
    <w:rsid w:val="00417C8E"/>
    <w:rsid w:val="004260F1"/>
    <w:rsid w:val="00427968"/>
    <w:rsid w:val="00427D2B"/>
    <w:rsid w:val="00436415"/>
    <w:rsid w:val="00443E34"/>
    <w:rsid w:val="00447BBF"/>
    <w:rsid w:val="004525C3"/>
    <w:rsid w:val="00452E39"/>
    <w:rsid w:val="00454E57"/>
    <w:rsid w:val="00455B6A"/>
    <w:rsid w:val="004643D3"/>
    <w:rsid w:val="004668E6"/>
    <w:rsid w:val="00470111"/>
    <w:rsid w:val="0047350D"/>
    <w:rsid w:val="00473E37"/>
    <w:rsid w:val="004748D3"/>
    <w:rsid w:val="004767D3"/>
    <w:rsid w:val="00476993"/>
    <w:rsid w:val="00480BB6"/>
    <w:rsid w:val="004826C5"/>
    <w:rsid w:val="00486AA8"/>
    <w:rsid w:val="004921F2"/>
    <w:rsid w:val="0049736D"/>
    <w:rsid w:val="004A5B99"/>
    <w:rsid w:val="004B2017"/>
    <w:rsid w:val="004B492A"/>
    <w:rsid w:val="004B4FA3"/>
    <w:rsid w:val="004B5100"/>
    <w:rsid w:val="004B5A85"/>
    <w:rsid w:val="004C2144"/>
    <w:rsid w:val="004C3740"/>
    <w:rsid w:val="004C3F8B"/>
    <w:rsid w:val="004C4A41"/>
    <w:rsid w:val="004C58B2"/>
    <w:rsid w:val="004C6D4F"/>
    <w:rsid w:val="004C7471"/>
    <w:rsid w:val="004D1513"/>
    <w:rsid w:val="004D1D09"/>
    <w:rsid w:val="004D2775"/>
    <w:rsid w:val="004E01C3"/>
    <w:rsid w:val="004E0960"/>
    <w:rsid w:val="004E0B97"/>
    <w:rsid w:val="004E1AC9"/>
    <w:rsid w:val="004E7041"/>
    <w:rsid w:val="004F2481"/>
    <w:rsid w:val="004F2C9D"/>
    <w:rsid w:val="0050006F"/>
    <w:rsid w:val="0050080F"/>
    <w:rsid w:val="00505498"/>
    <w:rsid w:val="005058D8"/>
    <w:rsid w:val="00511025"/>
    <w:rsid w:val="005126D9"/>
    <w:rsid w:val="0051386E"/>
    <w:rsid w:val="005216C1"/>
    <w:rsid w:val="005258D7"/>
    <w:rsid w:val="00525BFF"/>
    <w:rsid w:val="00525C99"/>
    <w:rsid w:val="005266CB"/>
    <w:rsid w:val="00527F5D"/>
    <w:rsid w:val="00527FB3"/>
    <w:rsid w:val="005303B4"/>
    <w:rsid w:val="00530FA3"/>
    <w:rsid w:val="00531C84"/>
    <w:rsid w:val="00543AB1"/>
    <w:rsid w:val="0055063C"/>
    <w:rsid w:val="00550774"/>
    <w:rsid w:val="005511EB"/>
    <w:rsid w:val="00551A15"/>
    <w:rsid w:val="005524C5"/>
    <w:rsid w:val="005545B9"/>
    <w:rsid w:val="00557395"/>
    <w:rsid w:val="00562971"/>
    <w:rsid w:val="00564651"/>
    <w:rsid w:val="0056485F"/>
    <w:rsid w:val="0056706A"/>
    <w:rsid w:val="00567546"/>
    <w:rsid w:val="00570732"/>
    <w:rsid w:val="00571088"/>
    <w:rsid w:val="0057253E"/>
    <w:rsid w:val="00575F3F"/>
    <w:rsid w:val="00580042"/>
    <w:rsid w:val="00580548"/>
    <w:rsid w:val="0059405E"/>
    <w:rsid w:val="00594EFF"/>
    <w:rsid w:val="00595501"/>
    <w:rsid w:val="0059564D"/>
    <w:rsid w:val="005A21C1"/>
    <w:rsid w:val="005A3795"/>
    <w:rsid w:val="005A6DAE"/>
    <w:rsid w:val="005A791E"/>
    <w:rsid w:val="005B265D"/>
    <w:rsid w:val="005B30F0"/>
    <w:rsid w:val="005B6A8D"/>
    <w:rsid w:val="005B6E4E"/>
    <w:rsid w:val="005C4167"/>
    <w:rsid w:val="005C5B80"/>
    <w:rsid w:val="005D0076"/>
    <w:rsid w:val="005D1EF4"/>
    <w:rsid w:val="005D2BD6"/>
    <w:rsid w:val="005D3906"/>
    <w:rsid w:val="005D5DE1"/>
    <w:rsid w:val="005D654C"/>
    <w:rsid w:val="005E0656"/>
    <w:rsid w:val="005E272F"/>
    <w:rsid w:val="005E3EE0"/>
    <w:rsid w:val="005E4442"/>
    <w:rsid w:val="005E75E7"/>
    <w:rsid w:val="005E7C40"/>
    <w:rsid w:val="005F3DBF"/>
    <w:rsid w:val="005F4F3A"/>
    <w:rsid w:val="00611327"/>
    <w:rsid w:val="0061279B"/>
    <w:rsid w:val="00613BD9"/>
    <w:rsid w:val="0061506F"/>
    <w:rsid w:val="0061681D"/>
    <w:rsid w:val="00616C2F"/>
    <w:rsid w:val="00623983"/>
    <w:rsid w:val="006301E7"/>
    <w:rsid w:val="0063222D"/>
    <w:rsid w:val="00632E41"/>
    <w:rsid w:val="006340AB"/>
    <w:rsid w:val="00635DF4"/>
    <w:rsid w:val="0063670E"/>
    <w:rsid w:val="00637949"/>
    <w:rsid w:val="00640210"/>
    <w:rsid w:val="006429C7"/>
    <w:rsid w:val="0064543B"/>
    <w:rsid w:val="00645787"/>
    <w:rsid w:val="006459A7"/>
    <w:rsid w:val="006471FB"/>
    <w:rsid w:val="0064790C"/>
    <w:rsid w:val="00651F70"/>
    <w:rsid w:val="006528E8"/>
    <w:rsid w:val="0065797B"/>
    <w:rsid w:val="00657BBA"/>
    <w:rsid w:val="0066068C"/>
    <w:rsid w:val="00661BF4"/>
    <w:rsid w:val="0066377A"/>
    <w:rsid w:val="00666955"/>
    <w:rsid w:val="00666B79"/>
    <w:rsid w:val="006721F7"/>
    <w:rsid w:val="006729C6"/>
    <w:rsid w:val="00690B52"/>
    <w:rsid w:val="00691928"/>
    <w:rsid w:val="0069405C"/>
    <w:rsid w:val="00694AE2"/>
    <w:rsid w:val="0069518D"/>
    <w:rsid w:val="006960BB"/>
    <w:rsid w:val="006969F8"/>
    <w:rsid w:val="006A73B0"/>
    <w:rsid w:val="006A7948"/>
    <w:rsid w:val="006B2D42"/>
    <w:rsid w:val="006B3D93"/>
    <w:rsid w:val="006B43BC"/>
    <w:rsid w:val="006B4A44"/>
    <w:rsid w:val="006C0C09"/>
    <w:rsid w:val="006C4045"/>
    <w:rsid w:val="006C7EEA"/>
    <w:rsid w:val="006D3DB1"/>
    <w:rsid w:val="006D5951"/>
    <w:rsid w:val="006E0EB7"/>
    <w:rsid w:val="006E10E8"/>
    <w:rsid w:val="006E6C9A"/>
    <w:rsid w:val="006F13F6"/>
    <w:rsid w:val="006F3A0F"/>
    <w:rsid w:val="006F4DB9"/>
    <w:rsid w:val="006F5EAA"/>
    <w:rsid w:val="006F633C"/>
    <w:rsid w:val="006F71C0"/>
    <w:rsid w:val="00705C85"/>
    <w:rsid w:val="007134A7"/>
    <w:rsid w:val="00713CDB"/>
    <w:rsid w:val="007155EA"/>
    <w:rsid w:val="007165BC"/>
    <w:rsid w:val="00716C4F"/>
    <w:rsid w:val="00722ED3"/>
    <w:rsid w:val="00724F4B"/>
    <w:rsid w:val="00724F52"/>
    <w:rsid w:val="007316C9"/>
    <w:rsid w:val="0073445F"/>
    <w:rsid w:val="007351B1"/>
    <w:rsid w:val="00735648"/>
    <w:rsid w:val="00735979"/>
    <w:rsid w:val="00735AEE"/>
    <w:rsid w:val="00740A1C"/>
    <w:rsid w:val="00741213"/>
    <w:rsid w:val="007421C9"/>
    <w:rsid w:val="00743797"/>
    <w:rsid w:val="007472C0"/>
    <w:rsid w:val="0075281E"/>
    <w:rsid w:val="007544C0"/>
    <w:rsid w:val="00754D18"/>
    <w:rsid w:val="007565D5"/>
    <w:rsid w:val="00760F94"/>
    <w:rsid w:val="00762EEE"/>
    <w:rsid w:val="007641BD"/>
    <w:rsid w:val="00767A79"/>
    <w:rsid w:val="00774A4C"/>
    <w:rsid w:val="00780320"/>
    <w:rsid w:val="00781A6D"/>
    <w:rsid w:val="00781E48"/>
    <w:rsid w:val="00782FAE"/>
    <w:rsid w:val="007865B3"/>
    <w:rsid w:val="00794EE4"/>
    <w:rsid w:val="0079726E"/>
    <w:rsid w:val="007A00CF"/>
    <w:rsid w:val="007A3113"/>
    <w:rsid w:val="007B091A"/>
    <w:rsid w:val="007B1467"/>
    <w:rsid w:val="007B3CB0"/>
    <w:rsid w:val="007B53B5"/>
    <w:rsid w:val="007C0DBE"/>
    <w:rsid w:val="007C1B19"/>
    <w:rsid w:val="007C3728"/>
    <w:rsid w:val="007C5D9C"/>
    <w:rsid w:val="007C660C"/>
    <w:rsid w:val="007D4A7E"/>
    <w:rsid w:val="007D57D7"/>
    <w:rsid w:val="007E0442"/>
    <w:rsid w:val="007E08D4"/>
    <w:rsid w:val="007E28D5"/>
    <w:rsid w:val="007E368D"/>
    <w:rsid w:val="007E45ED"/>
    <w:rsid w:val="007E5BF0"/>
    <w:rsid w:val="007E7515"/>
    <w:rsid w:val="007F1B3C"/>
    <w:rsid w:val="007F3F8E"/>
    <w:rsid w:val="00804FAD"/>
    <w:rsid w:val="00805CF0"/>
    <w:rsid w:val="00806AD5"/>
    <w:rsid w:val="00807A85"/>
    <w:rsid w:val="008109AB"/>
    <w:rsid w:val="00812DAB"/>
    <w:rsid w:val="00814A97"/>
    <w:rsid w:val="00814CBA"/>
    <w:rsid w:val="00816AB4"/>
    <w:rsid w:val="00817E29"/>
    <w:rsid w:val="008201F2"/>
    <w:rsid w:val="008208B8"/>
    <w:rsid w:val="00822E04"/>
    <w:rsid w:val="00823728"/>
    <w:rsid w:val="00826078"/>
    <w:rsid w:val="00831825"/>
    <w:rsid w:val="00831F66"/>
    <w:rsid w:val="00835251"/>
    <w:rsid w:val="00844808"/>
    <w:rsid w:val="0084501A"/>
    <w:rsid w:val="00845DE7"/>
    <w:rsid w:val="0085093C"/>
    <w:rsid w:val="00851A8F"/>
    <w:rsid w:val="00854C11"/>
    <w:rsid w:val="00855EEE"/>
    <w:rsid w:val="00863619"/>
    <w:rsid w:val="008665B2"/>
    <w:rsid w:val="008701C2"/>
    <w:rsid w:val="00873217"/>
    <w:rsid w:val="008739A0"/>
    <w:rsid w:val="00881905"/>
    <w:rsid w:val="00885EC1"/>
    <w:rsid w:val="00886125"/>
    <w:rsid w:val="0089028B"/>
    <w:rsid w:val="008914A8"/>
    <w:rsid w:val="00896D05"/>
    <w:rsid w:val="008A1ABF"/>
    <w:rsid w:val="008A399D"/>
    <w:rsid w:val="008B0BFD"/>
    <w:rsid w:val="008C063B"/>
    <w:rsid w:val="008C1A1A"/>
    <w:rsid w:val="008C208C"/>
    <w:rsid w:val="008C49B9"/>
    <w:rsid w:val="008C4A15"/>
    <w:rsid w:val="008C6462"/>
    <w:rsid w:val="008D12E3"/>
    <w:rsid w:val="008D2891"/>
    <w:rsid w:val="008D46EF"/>
    <w:rsid w:val="008E0CE0"/>
    <w:rsid w:val="008E11A5"/>
    <w:rsid w:val="008E2D36"/>
    <w:rsid w:val="008F4E60"/>
    <w:rsid w:val="008F6472"/>
    <w:rsid w:val="0090008D"/>
    <w:rsid w:val="00900A74"/>
    <w:rsid w:val="00900F78"/>
    <w:rsid w:val="009011B1"/>
    <w:rsid w:val="0090150A"/>
    <w:rsid w:val="009015EA"/>
    <w:rsid w:val="0090610E"/>
    <w:rsid w:val="0090687C"/>
    <w:rsid w:val="00907E95"/>
    <w:rsid w:val="009123DA"/>
    <w:rsid w:val="009130A8"/>
    <w:rsid w:val="00915790"/>
    <w:rsid w:val="0092280B"/>
    <w:rsid w:val="009264BC"/>
    <w:rsid w:val="00927C85"/>
    <w:rsid w:val="00931007"/>
    <w:rsid w:val="00932F34"/>
    <w:rsid w:val="00941EB2"/>
    <w:rsid w:val="009436A5"/>
    <w:rsid w:val="00946CB5"/>
    <w:rsid w:val="00957EF0"/>
    <w:rsid w:val="00957F29"/>
    <w:rsid w:val="00960503"/>
    <w:rsid w:val="00961059"/>
    <w:rsid w:val="00961FB2"/>
    <w:rsid w:val="00964591"/>
    <w:rsid w:val="00965D64"/>
    <w:rsid w:val="009714A7"/>
    <w:rsid w:val="009727A1"/>
    <w:rsid w:val="00973D96"/>
    <w:rsid w:val="009779C8"/>
    <w:rsid w:val="00980377"/>
    <w:rsid w:val="00983608"/>
    <w:rsid w:val="00986BA9"/>
    <w:rsid w:val="00991E57"/>
    <w:rsid w:val="009939FB"/>
    <w:rsid w:val="00993D66"/>
    <w:rsid w:val="00996CD4"/>
    <w:rsid w:val="00997958"/>
    <w:rsid w:val="009A1970"/>
    <w:rsid w:val="009A1AFE"/>
    <w:rsid w:val="009A303B"/>
    <w:rsid w:val="009B17F3"/>
    <w:rsid w:val="009B24FA"/>
    <w:rsid w:val="009B54F5"/>
    <w:rsid w:val="009B5515"/>
    <w:rsid w:val="009C1404"/>
    <w:rsid w:val="009C38D3"/>
    <w:rsid w:val="009C4AFB"/>
    <w:rsid w:val="009C4B98"/>
    <w:rsid w:val="009D0E50"/>
    <w:rsid w:val="009D3DB0"/>
    <w:rsid w:val="009D776E"/>
    <w:rsid w:val="009E018A"/>
    <w:rsid w:val="009E1545"/>
    <w:rsid w:val="009F4B6D"/>
    <w:rsid w:val="009F6BB1"/>
    <w:rsid w:val="00A00E41"/>
    <w:rsid w:val="00A01D9E"/>
    <w:rsid w:val="00A02BC8"/>
    <w:rsid w:val="00A02BEC"/>
    <w:rsid w:val="00A0460A"/>
    <w:rsid w:val="00A04DF4"/>
    <w:rsid w:val="00A106F7"/>
    <w:rsid w:val="00A139C5"/>
    <w:rsid w:val="00A14B13"/>
    <w:rsid w:val="00A171BE"/>
    <w:rsid w:val="00A21E14"/>
    <w:rsid w:val="00A22F2F"/>
    <w:rsid w:val="00A24312"/>
    <w:rsid w:val="00A31077"/>
    <w:rsid w:val="00A32049"/>
    <w:rsid w:val="00A357FF"/>
    <w:rsid w:val="00A35AF2"/>
    <w:rsid w:val="00A36B24"/>
    <w:rsid w:val="00A40DDC"/>
    <w:rsid w:val="00A43379"/>
    <w:rsid w:val="00A56345"/>
    <w:rsid w:val="00A56BFF"/>
    <w:rsid w:val="00A61B26"/>
    <w:rsid w:val="00A63DA8"/>
    <w:rsid w:val="00A64BE7"/>
    <w:rsid w:val="00A65B1D"/>
    <w:rsid w:val="00A71266"/>
    <w:rsid w:val="00A72C68"/>
    <w:rsid w:val="00A75FDD"/>
    <w:rsid w:val="00A7794B"/>
    <w:rsid w:val="00A848BD"/>
    <w:rsid w:val="00A9109E"/>
    <w:rsid w:val="00A91D4E"/>
    <w:rsid w:val="00A92A52"/>
    <w:rsid w:val="00A94479"/>
    <w:rsid w:val="00A9457B"/>
    <w:rsid w:val="00A949F1"/>
    <w:rsid w:val="00A967C5"/>
    <w:rsid w:val="00A97F3C"/>
    <w:rsid w:val="00AA0B99"/>
    <w:rsid w:val="00AA1CCF"/>
    <w:rsid w:val="00AA39F5"/>
    <w:rsid w:val="00AA6B64"/>
    <w:rsid w:val="00AB5DEC"/>
    <w:rsid w:val="00AB645A"/>
    <w:rsid w:val="00AC7269"/>
    <w:rsid w:val="00AC7DF4"/>
    <w:rsid w:val="00AD754B"/>
    <w:rsid w:val="00AE0CF0"/>
    <w:rsid w:val="00AE2184"/>
    <w:rsid w:val="00AE26E5"/>
    <w:rsid w:val="00AE411F"/>
    <w:rsid w:val="00AE5E08"/>
    <w:rsid w:val="00AF079F"/>
    <w:rsid w:val="00AF3ABF"/>
    <w:rsid w:val="00AF3EAB"/>
    <w:rsid w:val="00AF60BA"/>
    <w:rsid w:val="00AF79F9"/>
    <w:rsid w:val="00B04C14"/>
    <w:rsid w:val="00B05B00"/>
    <w:rsid w:val="00B05D5B"/>
    <w:rsid w:val="00B0643B"/>
    <w:rsid w:val="00B13348"/>
    <w:rsid w:val="00B14071"/>
    <w:rsid w:val="00B164CD"/>
    <w:rsid w:val="00B21D22"/>
    <w:rsid w:val="00B2596B"/>
    <w:rsid w:val="00B260B7"/>
    <w:rsid w:val="00B26D07"/>
    <w:rsid w:val="00B27C86"/>
    <w:rsid w:val="00B32877"/>
    <w:rsid w:val="00B37F95"/>
    <w:rsid w:val="00B423D1"/>
    <w:rsid w:val="00B451B1"/>
    <w:rsid w:val="00B464AC"/>
    <w:rsid w:val="00B467E7"/>
    <w:rsid w:val="00B53EE2"/>
    <w:rsid w:val="00B61CE0"/>
    <w:rsid w:val="00B637AE"/>
    <w:rsid w:val="00B64490"/>
    <w:rsid w:val="00B6449C"/>
    <w:rsid w:val="00B66D10"/>
    <w:rsid w:val="00B743EE"/>
    <w:rsid w:val="00B77BC3"/>
    <w:rsid w:val="00B812AB"/>
    <w:rsid w:val="00B85949"/>
    <w:rsid w:val="00B85F7D"/>
    <w:rsid w:val="00B86334"/>
    <w:rsid w:val="00B86D5F"/>
    <w:rsid w:val="00B92A97"/>
    <w:rsid w:val="00B93C0F"/>
    <w:rsid w:val="00BA0B68"/>
    <w:rsid w:val="00BA20C2"/>
    <w:rsid w:val="00BA30D1"/>
    <w:rsid w:val="00BA36E1"/>
    <w:rsid w:val="00BA4764"/>
    <w:rsid w:val="00BA6DEC"/>
    <w:rsid w:val="00BA7537"/>
    <w:rsid w:val="00BA775A"/>
    <w:rsid w:val="00BB034A"/>
    <w:rsid w:val="00BB04F7"/>
    <w:rsid w:val="00BB089C"/>
    <w:rsid w:val="00BC0261"/>
    <w:rsid w:val="00BC0DE9"/>
    <w:rsid w:val="00BC3433"/>
    <w:rsid w:val="00BC36CF"/>
    <w:rsid w:val="00BC390F"/>
    <w:rsid w:val="00BC39CC"/>
    <w:rsid w:val="00BC7B64"/>
    <w:rsid w:val="00BD2EE6"/>
    <w:rsid w:val="00BD5188"/>
    <w:rsid w:val="00BD5EEC"/>
    <w:rsid w:val="00BD663E"/>
    <w:rsid w:val="00BE6874"/>
    <w:rsid w:val="00BF0EA6"/>
    <w:rsid w:val="00BF3F05"/>
    <w:rsid w:val="00BF40A9"/>
    <w:rsid w:val="00BF63A1"/>
    <w:rsid w:val="00C019B9"/>
    <w:rsid w:val="00C027FB"/>
    <w:rsid w:val="00C02F43"/>
    <w:rsid w:val="00C04D9E"/>
    <w:rsid w:val="00C06FA6"/>
    <w:rsid w:val="00C12BA0"/>
    <w:rsid w:val="00C13460"/>
    <w:rsid w:val="00C14987"/>
    <w:rsid w:val="00C15D92"/>
    <w:rsid w:val="00C22ED7"/>
    <w:rsid w:val="00C242EA"/>
    <w:rsid w:val="00C258C8"/>
    <w:rsid w:val="00C323DF"/>
    <w:rsid w:val="00C3334D"/>
    <w:rsid w:val="00C370DD"/>
    <w:rsid w:val="00C37A3C"/>
    <w:rsid w:val="00C4022F"/>
    <w:rsid w:val="00C4459F"/>
    <w:rsid w:val="00C4641B"/>
    <w:rsid w:val="00C51F6D"/>
    <w:rsid w:val="00C54EC2"/>
    <w:rsid w:val="00C55BEC"/>
    <w:rsid w:val="00C60C37"/>
    <w:rsid w:val="00C63AE7"/>
    <w:rsid w:val="00C65F1B"/>
    <w:rsid w:val="00C74AAB"/>
    <w:rsid w:val="00C74F1D"/>
    <w:rsid w:val="00C757DA"/>
    <w:rsid w:val="00C7779B"/>
    <w:rsid w:val="00C8074F"/>
    <w:rsid w:val="00C8095E"/>
    <w:rsid w:val="00C8598F"/>
    <w:rsid w:val="00C870A4"/>
    <w:rsid w:val="00C92420"/>
    <w:rsid w:val="00C94181"/>
    <w:rsid w:val="00C955B1"/>
    <w:rsid w:val="00C95E93"/>
    <w:rsid w:val="00C97A85"/>
    <w:rsid w:val="00CA1CFC"/>
    <w:rsid w:val="00CA440D"/>
    <w:rsid w:val="00CA4BBA"/>
    <w:rsid w:val="00CA5DB6"/>
    <w:rsid w:val="00CA6D4C"/>
    <w:rsid w:val="00CA7D6B"/>
    <w:rsid w:val="00CB38BF"/>
    <w:rsid w:val="00CC0CFB"/>
    <w:rsid w:val="00CC1B8B"/>
    <w:rsid w:val="00CC1DF1"/>
    <w:rsid w:val="00CC25CC"/>
    <w:rsid w:val="00CC2B08"/>
    <w:rsid w:val="00CC2C06"/>
    <w:rsid w:val="00CC3BA8"/>
    <w:rsid w:val="00CC69BE"/>
    <w:rsid w:val="00CC6AE4"/>
    <w:rsid w:val="00CC7BD7"/>
    <w:rsid w:val="00CD0A53"/>
    <w:rsid w:val="00CD4523"/>
    <w:rsid w:val="00CD5B20"/>
    <w:rsid w:val="00CD638B"/>
    <w:rsid w:val="00CD6543"/>
    <w:rsid w:val="00CD6818"/>
    <w:rsid w:val="00CD7D48"/>
    <w:rsid w:val="00CE04DB"/>
    <w:rsid w:val="00CE2538"/>
    <w:rsid w:val="00CE5D81"/>
    <w:rsid w:val="00CE7029"/>
    <w:rsid w:val="00CE7637"/>
    <w:rsid w:val="00CF25D5"/>
    <w:rsid w:val="00CF33BF"/>
    <w:rsid w:val="00CF5B4D"/>
    <w:rsid w:val="00D104B6"/>
    <w:rsid w:val="00D11678"/>
    <w:rsid w:val="00D13EF2"/>
    <w:rsid w:val="00D14DF1"/>
    <w:rsid w:val="00D16F62"/>
    <w:rsid w:val="00D20009"/>
    <w:rsid w:val="00D210AE"/>
    <w:rsid w:val="00D240BA"/>
    <w:rsid w:val="00D25212"/>
    <w:rsid w:val="00D320B9"/>
    <w:rsid w:val="00D32C41"/>
    <w:rsid w:val="00D33DD6"/>
    <w:rsid w:val="00D35C78"/>
    <w:rsid w:val="00D35F42"/>
    <w:rsid w:val="00D40C8E"/>
    <w:rsid w:val="00D41EC0"/>
    <w:rsid w:val="00D42C76"/>
    <w:rsid w:val="00D451A3"/>
    <w:rsid w:val="00D462AA"/>
    <w:rsid w:val="00D525CC"/>
    <w:rsid w:val="00D557E2"/>
    <w:rsid w:val="00D563B9"/>
    <w:rsid w:val="00D57C47"/>
    <w:rsid w:val="00D6439D"/>
    <w:rsid w:val="00D65C78"/>
    <w:rsid w:val="00D71E9D"/>
    <w:rsid w:val="00D72439"/>
    <w:rsid w:val="00D84DBF"/>
    <w:rsid w:val="00D86049"/>
    <w:rsid w:val="00DA13BD"/>
    <w:rsid w:val="00DA1860"/>
    <w:rsid w:val="00DA244B"/>
    <w:rsid w:val="00DA2DF0"/>
    <w:rsid w:val="00DA3917"/>
    <w:rsid w:val="00DB29FF"/>
    <w:rsid w:val="00DB4A9F"/>
    <w:rsid w:val="00DB4E5A"/>
    <w:rsid w:val="00DB5FBC"/>
    <w:rsid w:val="00DB7D54"/>
    <w:rsid w:val="00DC65C9"/>
    <w:rsid w:val="00DC6C7B"/>
    <w:rsid w:val="00DC7B00"/>
    <w:rsid w:val="00DD1985"/>
    <w:rsid w:val="00DD1BB6"/>
    <w:rsid w:val="00DD2D1E"/>
    <w:rsid w:val="00DD52F2"/>
    <w:rsid w:val="00DD6689"/>
    <w:rsid w:val="00DE5EC4"/>
    <w:rsid w:val="00DF1259"/>
    <w:rsid w:val="00DF1884"/>
    <w:rsid w:val="00DF3304"/>
    <w:rsid w:val="00DF4F9A"/>
    <w:rsid w:val="00DF534E"/>
    <w:rsid w:val="00DF53A3"/>
    <w:rsid w:val="00E00F5A"/>
    <w:rsid w:val="00E04A96"/>
    <w:rsid w:val="00E05131"/>
    <w:rsid w:val="00E05B75"/>
    <w:rsid w:val="00E06BFC"/>
    <w:rsid w:val="00E07A9A"/>
    <w:rsid w:val="00E1155B"/>
    <w:rsid w:val="00E11FE5"/>
    <w:rsid w:val="00E1458A"/>
    <w:rsid w:val="00E14845"/>
    <w:rsid w:val="00E20B45"/>
    <w:rsid w:val="00E2359B"/>
    <w:rsid w:val="00E275D9"/>
    <w:rsid w:val="00E311F5"/>
    <w:rsid w:val="00E33668"/>
    <w:rsid w:val="00E33F9E"/>
    <w:rsid w:val="00E358FB"/>
    <w:rsid w:val="00E4102B"/>
    <w:rsid w:val="00E443F1"/>
    <w:rsid w:val="00E4645F"/>
    <w:rsid w:val="00E530A8"/>
    <w:rsid w:val="00E5577E"/>
    <w:rsid w:val="00E61725"/>
    <w:rsid w:val="00E61EA6"/>
    <w:rsid w:val="00E715A6"/>
    <w:rsid w:val="00E72D86"/>
    <w:rsid w:val="00E73FF8"/>
    <w:rsid w:val="00E749CF"/>
    <w:rsid w:val="00E74BEB"/>
    <w:rsid w:val="00E76314"/>
    <w:rsid w:val="00E76377"/>
    <w:rsid w:val="00E80A3E"/>
    <w:rsid w:val="00E81769"/>
    <w:rsid w:val="00E83204"/>
    <w:rsid w:val="00E83B82"/>
    <w:rsid w:val="00E86A6E"/>
    <w:rsid w:val="00E87807"/>
    <w:rsid w:val="00E94909"/>
    <w:rsid w:val="00E97B3B"/>
    <w:rsid w:val="00EA6F19"/>
    <w:rsid w:val="00EB0594"/>
    <w:rsid w:val="00EB06E2"/>
    <w:rsid w:val="00EB1F98"/>
    <w:rsid w:val="00EB21CE"/>
    <w:rsid w:val="00EB32E4"/>
    <w:rsid w:val="00EB369A"/>
    <w:rsid w:val="00EB4068"/>
    <w:rsid w:val="00EB47A2"/>
    <w:rsid w:val="00EB5E00"/>
    <w:rsid w:val="00EB6187"/>
    <w:rsid w:val="00ED0F20"/>
    <w:rsid w:val="00ED109E"/>
    <w:rsid w:val="00ED1B61"/>
    <w:rsid w:val="00ED7EEE"/>
    <w:rsid w:val="00EE0B1C"/>
    <w:rsid w:val="00EE74A4"/>
    <w:rsid w:val="00EF0023"/>
    <w:rsid w:val="00EF0372"/>
    <w:rsid w:val="00EF08BB"/>
    <w:rsid w:val="00EF17A1"/>
    <w:rsid w:val="00EF5CDF"/>
    <w:rsid w:val="00EF6959"/>
    <w:rsid w:val="00EF702D"/>
    <w:rsid w:val="00EF7061"/>
    <w:rsid w:val="00F020EE"/>
    <w:rsid w:val="00F02B47"/>
    <w:rsid w:val="00F04C41"/>
    <w:rsid w:val="00F1045F"/>
    <w:rsid w:val="00F11614"/>
    <w:rsid w:val="00F15834"/>
    <w:rsid w:val="00F16240"/>
    <w:rsid w:val="00F17C1F"/>
    <w:rsid w:val="00F206B3"/>
    <w:rsid w:val="00F21F8E"/>
    <w:rsid w:val="00F228C8"/>
    <w:rsid w:val="00F2458D"/>
    <w:rsid w:val="00F25AB2"/>
    <w:rsid w:val="00F265BC"/>
    <w:rsid w:val="00F26F0E"/>
    <w:rsid w:val="00F32C4F"/>
    <w:rsid w:val="00F342FE"/>
    <w:rsid w:val="00F35CC9"/>
    <w:rsid w:val="00F366CA"/>
    <w:rsid w:val="00F36A67"/>
    <w:rsid w:val="00F41511"/>
    <w:rsid w:val="00F41B85"/>
    <w:rsid w:val="00F41BA6"/>
    <w:rsid w:val="00F5575A"/>
    <w:rsid w:val="00F6350F"/>
    <w:rsid w:val="00F63830"/>
    <w:rsid w:val="00F70CEF"/>
    <w:rsid w:val="00F710AC"/>
    <w:rsid w:val="00F7249F"/>
    <w:rsid w:val="00F73B6D"/>
    <w:rsid w:val="00F73BC3"/>
    <w:rsid w:val="00F80560"/>
    <w:rsid w:val="00F82E7F"/>
    <w:rsid w:val="00F84274"/>
    <w:rsid w:val="00F86B0B"/>
    <w:rsid w:val="00F9064B"/>
    <w:rsid w:val="00F92A27"/>
    <w:rsid w:val="00F939EB"/>
    <w:rsid w:val="00F955AF"/>
    <w:rsid w:val="00F96776"/>
    <w:rsid w:val="00FA34C7"/>
    <w:rsid w:val="00FA6692"/>
    <w:rsid w:val="00FA7729"/>
    <w:rsid w:val="00FB3401"/>
    <w:rsid w:val="00FB557E"/>
    <w:rsid w:val="00FB7085"/>
    <w:rsid w:val="00FB7F6B"/>
    <w:rsid w:val="00FB7FF2"/>
    <w:rsid w:val="00FC3A3D"/>
    <w:rsid w:val="00FC47A9"/>
    <w:rsid w:val="00FC6707"/>
    <w:rsid w:val="00FD278B"/>
    <w:rsid w:val="00FE1AE8"/>
    <w:rsid w:val="00FE2B94"/>
    <w:rsid w:val="00FE347F"/>
    <w:rsid w:val="00FE35F5"/>
    <w:rsid w:val="00FE36A7"/>
    <w:rsid w:val="00FE4972"/>
    <w:rsid w:val="00FE6167"/>
    <w:rsid w:val="00FF1FDE"/>
    <w:rsid w:val="00FF28AD"/>
    <w:rsid w:val="00FF2D09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D61C6D3"/>
  <w15:chartTrackingRefBased/>
  <w15:docId w15:val="{85D1D9DA-6CDA-4C5D-B304-AB2208AD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1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E27EC"/>
    <w:pPr>
      <w:keepNext/>
      <w:jc w:val="both"/>
      <w:outlineLvl w:val="0"/>
    </w:pPr>
    <w:rPr>
      <w:rFonts w:eastAsia="Arial Unicode MS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164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20B9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20B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20B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320B9"/>
    <w:pPr>
      <w:ind w:left="720"/>
      <w:contextualSpacing/>
    </w:pPr>
  </w:style>
  <w:style w:type="table" w:styleId="Tabelamrea">
    <w:name w:val="Table Grid"/>
    <w:basedOn w:val="Navadnatabela"/>
    <w:uiPriority w:val="39"/>
    <w:rsid w:val="0090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7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7F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429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29C7"/>
  </w:style>
  <w:style w:type="paragraph" w:styleId="Noga">
    <w:name w:val="footer"/>
    <w:basedOn w:val="Navaden"/>
    <w:link w:val="NogaZnak"/>
    <w:uiPriority w:val="99"/>
    <w:unhideWhenUsed/>
    <w:rsid w:val="006429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29C7"/>
  </w:style>
  <w:style w:type="character" w:customStyle="1" w:styleId="Naslov1Znak">
    <w:name w:val="Naslov 1 Znak"/>
    <w:basedOn w:val="Privzetapisavaodstavka"/>
    <w:link w:val="Naslov1"/>
    <w:rsid w:val="003E27EC"/>
    <w:rPr>
      <w:rFonts w:ascii="Arial" w:eastAsia="Arial Unicode MS" w:hAnsi="Arial" w:cs="Times New Roman"/>
      <w:b/>
      <w:sz w:val="24"/>
      <w:szCs w:val="20"/>
    </w:rPr>
  </w:style>
  <w:style w:type="paragraph" w:styleId="Telobesedila">
    <w:name w:val="Body Text"/>
    <w:basedOn w:val="Navaden"/>
    <w:link w:val="TelobesedilaZnak"/>
    <w:semiHidden/>
    <w:rsid w:val="003E27EC"/>
    <w:pPr>
      <w:jc w:val="both"/>
    </w:pPr>
    <w:rPr>
      <w:b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3E27EC"/>
    <w:rPr>
      <w:rFonts w:ascii="Arial" w:eastAsia="Times New Roman" w:hAnsi="Arial" w:cs="Times New Roman"/>
      <w:sz w:val="24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529A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529AC"/>
    <w:rPr>
      <w:rFonts w:ascii="Arial" w:eastAsia="Times New Roman" w:hAnsi="Arial" w:cs="Times New Roman"/>
      <w:b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C60C37"/>
    <w:rPr>
      <w:color w:val="0563C1" w:themeColor="hyperlink"/>
      <w:u w:val="single"/>
    </w:rPr>
  </w:style>
  <w:style w:type="paragraph" w:styleId="Telobesedila3">
    <w:name w:val="Body Text 3"/>
    <w:basedOn w:val="Navaden"/>
    <w:link w:val="Telobesedila3Znak"/>
    <w:semiHidden/>
    <w:rsid w:val="008D12E3"/>
    <w:rPr>
      <w:rFonts w:ascii="Arial" w:hAnsi="Arial"/>
    </w:rPr>
  </w:style>
  <w:style w:type="character" w:customStyle="1" w:styleId="Telobesedila3Znak">
    <w:name w:val="Telo besedila 3 Znak"/>
    <w:basedOn w:val="Privzetapisavaodstavka"/>
    <w:link w:val="Telobesedila3"/>
    <w:semiHidden/>
    <w:rsid w:val="008D12E3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Default">
    <w:name w:val="Default"/>
    <w:rsid w:val="008D12E3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208C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164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o.com/webforms/23681130/171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Officeove%20predloge%20po%20meri\zdss_dopis_pod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9E424C-0F35-4E57-A866-485E003A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zdss_dopis_podpis.dotx</Template>
  <TotalTime>3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Derganc</dc:creator>
  <cp:keywords/>
  <dc:description/>
  <cp:lastModifiedBy>franc derganc</cp:lastModifiedBy>
  <cp:revision>5</cp:revision>
  <cp:lastPrinted>2019-11-08T13:06:00Z</cp:lastPrinted>
  <dcterms:created xsi:type="dcterms:W3CDTF">2021-12-23T10:51:00Z</dcterms:created>
  <dcterms:modified xsi:type="dcterms:W3CDTF">2021-12-23T10:54:00Z</dcterms:modified>
</cp:coreProperties>
</file>