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9AB2" w14:textId="77777777" w:rsidR="005C3BDF" w:rsidRDefault="005C3BDF" w:rsidP="005C3BDF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Podatki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za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vpis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v register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članov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hyperlink r:id="rId8" w:history="1">
        <w:r w:rsidRPr="006302A7">
          <w:rPr>
            <w:rStyle w:val="Hiperpovezava"/>
            <w:rFonts w:asciiTheme="minorHAnsi" w:hAnsiTheme="minorHAnsi" w:cstheme="minorHAnsi"/>
            <w:b w:val="0"/>
            <w:sz w:val="28"/>
            <w:szCs w:val="28"/>
            <w:lang w:val="en"/>
          </w:rPr>
          <w:t>www.zdss.si</w:t>
        </w:r>
      </w:hyperlink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spodaj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je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prikazan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primer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podatkov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ki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jih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izpolnite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in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pošljite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na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hyperlink r:id="rId9" w:history="1">
        <w:r w:rsidRPr="006302A7">
          <w:rPr>
            <w:rStyle w:val="Hiperpovezava"/>
            <w:rFonts w:asciiTheme="minorHAnsi" w:hAnsiTheme="minorHAnsi" w:cstheme="minorHAnsi"/>
            <w:b w:val="0"/>
            <w:sz w:val="28"/>
            <w:szCs w:val="28"/>
            <w:lang w:val="en"/>
          </w:rPr>
          <w:t>info@davki.org</w:t>
        </w:r>
      </w:hyperlink>
      <w:r>
        <w:rPr>
          <w:rFonts w:asciiTheme="minorHAnsi" w:hAnsiTheme="minorHAnsi" w:cstheme="minorHAnsi"/>
          <w:b w:val="0"/>
          <w:sz w:val="28"/>
          <w:szCs w:val="28"/>
          <w:lang w:val="en"/>
        </w:rPr>
        <w:t>).</w:t>
      </w:r>
    </w:p>
    <w:p w14:paraId="2A6485B1" w14:textId="77777777" w:rsidR="005C3BDF" w:rsidRPr="00621595" w:rsidRDefault="005C3BDF" w:rsidP="005C3BDF">
      <w:pPr>
        <w:pStyle w:val="Naslov2"/>
        <w:shd w:val="clear" w:color="auto" w:fill="FFFFFF"/>
        <w:spacing w:before="150" w:after="150" w:line="408" w:lineRule="atLeast"/>
        <w:rPr>
          <w:rFonts w:ascii="Roboto" w:hAnsi="Roboto"/>
          <w:b w:val="0"/>
          <w:color w:val="333333"/>
          <w:sz w:val="36"/>
          <w:szCs w:val="36"/>
          <w:highlight w:val="yellow"/>
          <w:lang w:eastAsia="en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3BDF" w14:paraId="29B84693" w14:textId="77777777" w:rsidTr="00AA1FF0">
        <w:tc>
          <w:tcPr>
            <w:tcW w:w="4531" w:type="dxa"/>
          </w:tcPr>
          <w:p w14:paraId="6D69A7C5" w14:textId="77777777" w:rsidR="005C3BDF" w:rsidRPr="009A156B" w:rsidRDefault="005C3BDF" w:rsidP="00AA1FF0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9A156B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a.Specialnost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 xml:space="preserve"> </w:t>
            </w:r>
            <w:r w:rsidRPr="009A156B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:</w:t>
            </w:r>
          </w:p>
          <w:p w14:paraId="095633EB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1281E2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Materialni predpisi:</w:t>
            </w:r>
          </w:p>
          <w:p w14:paraId="200D87D5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davek na dodano vrednost</w:t>
            </w:r>
          </w:p>
          <w:p w14:paraId="4220A9DB" w14:textId="77777777" w:rsidR="005C3BDF" w:rsidRPr="00621595" w:rsidRDefault="005C3BDF" w:rsidP="00AA1FF0">
            <w:pPr>
              <w:ind w:left="141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sestava obračunov</w:t>
            </w:r>
          </w:p>
          <w:p w14:paraId="7A21083A" w14:textId="77777777" w:rsidR="005C3BDF" w:rsidRPr="00621595" w:rsidRDefault="005C3BDF" w:rsidP="00AA1FF0">
            <w:pPr>
              <w:ind w:left="141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davčno načrtovanje</w:t>
            </w:r>
          </w:p>
          <w:p w14:paraId="604598D2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davek od dohodkov pravnih oseb</w:t>
            </w:r>
          </w:p>
          <w:p w14:paraId="6904A4F3" w14:textId="77777777" w:rsidR="005C3BDF" w:rsidRPr="00621595" w:rsidRDefault="005C3BDF" w:rsidP="00AA1FF0">
            <w:pPr>
              <w:ind w:left="141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sestava davčnih obračunov</w:t>
            </w:r>
          </w:p>
          <w:p w14:paraId="7238F75C" w14:textId="77777777" w:rsidR="005C3BDF" w:rsidRPr="00621595" w:rsidRDefault="005C3BDF" w:rsidP="00AA1FF0">
            <w:pPr>
              <w:ind w:left="141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davčno načrtovanje</w:t>
            </w:r>
          </w:p>
          <w:p w14:paraId="0E7672A5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dohodnina</w:t>
            </w:r>
          </w:p>
          <w:p w14:paraId="7118DEE8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Davčni postopek:</w:t>
            </w:r>
          </w:p>
          <w:p w14:paraId="622C689C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pomoč strankam ob uvedbi davčnih nadzorov oz. inšpekcij</w:t>
            </w:r>
          </w:p>
          <w:p w14:paraId="5CB60C1A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izobraževanje podjetij</w:t>
            </w:r>
          </w:p>
          <w:p w14:paraId="4EFB1CB5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sestava pripomb in pritožb</w:t>
            </w:r>
          </w:p>
          <w:p w14:paraId="12892EBD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Poslovno svetovanje:</w:t>
            </w:r>
          </w:p>
          <w:p w14:paraId="33D2BA1D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ustanovitve družb oz. podjetij</w:t>
            </w:r>
          </w:p>
          <w:p w14:paraId="363ABFE1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preoblikovanja podjetij</w:t>
            </w:r>
          </w:p>
          <w:p w14:paraId="06DFF04F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prenehanja podjetij</w:t>
            </w:r>
          </w:p>
          <w:p w14:paraId="5812CACF" w14:textId="77777777" w:rsidR="005C3BDF" w:rsidRPr="00621595" w:rsidRDefault="005C3BDF" w:rsidP="00AA1FF0">
            <w:pPr>
              <w:ind w:left="70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preventivni davčni pregledi</w:t>
            </w:r>
          </w:p>
          <w:p w14:paraId="63FB454F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Vodenje poslovnih knjig, </w:t>
            </w:r>
          </w:p>
          <w:p w14:paraId="399EC6EF" w14:textId="77777777" w:rsidR="005C3BDF" w:rsidRPr="00621595" w:rsidRDefault="005C3BDF" w:rsidP="005C3BDF">
            <w:pPr>
              <w:pStyle w:val="Odstavekseznam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Mikro</w:t>
            </w:r>
            <w:proofErr w:type="spellEnd"/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 mala podjetja</w:t>
            </w:r>
          </w:p>
          <w:p w14:paraId="1B42937F" w14:textId="77777777" w:rsidR="005C3BDF" w:rsidRPr="00621595" w:rsidRDefault="005C3BDF" w:rsidP="005C3BDF">
            <w:pPr>
              <w:pStyle w:val="Odstavekseznam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Velike družbe oz. organizacije</w:t>
            </w:r>
          </w:p>
          <w:p w14:paraId="64212C5A" w14:textId="77777777" w:rsidR="005C3BDF" w:rsidRDefault="005C3BDF" w:rsidP="00AA1FF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sz w:val="22"/>
                <w:szCs w:val="22"/>
              </w:rPr>
              <w:t>Drugo.</w:t>
            </w:r>
          </w:p>
          <w:p w14:paraId="67AF61E4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_______________________________________</w:t>
            </w:r>
          </w:p>
          <w:p w14:paraId="4E4B68EE" w14:textId="77777777" w:rsidR="005C3BDF" w:rsidRPr="009A156B" w:rsidRDefault="005C3BDF" w:rsidP="00AA1FF0">
            <w:pPr>
              <w:pStyle w:val="Naslov2"/>
              <w:shd w:val="clear" w:color="auto" w:fill="FFFFFF"/>
              <w:spacing w:before="150" w:after="150" w:line="408" w:lineRule="atLeast"/>
              <w:outlineLvl w:val="1"/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</w:pPr>
            <w:r w:rsidRPr="009A156B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b. Delovne izkušnje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 xml:space="preserve"> </w:t>
            </w:r>
            <w:r>
              <w:rPr>
                <w:color w:val="333333"/>
                <w:highlight w:val="yellow"/>
              </w:rPr>
              <w:t>ključnih kadrov</w:t>
            </w:r>
            <w:r w:rsidRPr="009A156B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:</w:t>
            </w:r>
          </w:p>
          <w:p w14:paraId="3E054B07" w14:textId="77777777" w:rsidR="005C3BDF" w:rsidRPr="00621595" w:rsidRDefault="005C3BDF" w:rsidP="005C3BDF">
            <w:pPr>
              <w:pStyle w:val="Odstavekseznama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Št. let v računovodstvu</w:t>
            </w:r>
          </w:p>
          <w:p w14:paraId="6C1C19D7" w14:textId="77777777" w:rsidR="005C3BDF" w:rsidRPr="00621595" w:rsidRDefault="005C3BDF" w:rsidP="005C3BDF">
            <w:pPr>
              <w:pStyle w:val="Odstavekseznama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Št. let v davčnem svetovanju</w:t>
            </w:r>
          </w:p>
          <w:p w14:paraId="0D184631" w14:textId="77777777" w:rsidR="005C3BDF" w:rsidRPr="00621595" w:rsidRDefault="005C3BDF" w:rsidP="005C3BDF">
            <w:pPr>
              <w:pStyle w:val="Odstavekseznama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Itd.</w:t>
            </w:r>
          </w:p>
          <w:p w14:paraId="77498DA7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</w:pPr>
            <w:r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 xml:space="preserve">c. </w:t>
            </w:r>
            <w:proofErr w:type="spellStart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>Kontakni</w:t>
            </w:r>
            <w:proofErr w:type="spellEnd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 xml:space="preserve"> podatki:</w:t>
            </w:r>
          </w:p>
          <w:p w14:paraId="5BCC4749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15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  <w:t xml:space="preserve">T: </w:t>
            </w:r>
          </w:p>
          <w:p w14:paraId="46D7B308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15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  <w:t xml:space="preserve">E: </w:t>
            </w:r>
          </w:p>
          <w:p w14:paraId="5BFC08E1" w14:textId="77777777" w:rsidR="005C3BDF" w:rsidRPr="00621595" w:rsidRDefault="005C3BDF" w:rsidP="005C3BDF">
            <w:pPr>
              <w:pStyle w:val="Navadensplet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</w:pPr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>Tehnična usposobljenost:</w:t>
            </w:r>
          </w:p>
          <w:p w14:paraId="6EED8ACF" w14:textId="77777777" w:rsidR="005C3BDF" w:rsidRPr="00621595" w:rsidRDefault="005C3BDF" w:rsidP="005C3BDF">
            <w:pPr>
              <w:numPr>
                <w:ilvl w:val="0"/>
                <w:numId w:val="34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lastRenderedPageBreak/>
              <w:t>znanje MS OFFICE, PODIO, obdelava baz podatkov,</w:t>
            </w:r>
          </w:p>
          <w:p w14:paraId="29F316B2" w14:textId="77777777" w:rsidR="005C3BDF" w:rsidRPr="00621595" w:rsidRDefault="005C3BDF" w:rsidP="005C3BDF">
            <w:pPr>
              <w:numPr>
                <w:ilvl w:val="0"/>
                <w:numId w:val="34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Lastni serverji in telefonska centrala</w:t>
            </w:r>
          </w:p>
          <w:p w14:paraId="6DBA68ED" w14:textId="77777777" w:rsidR="005C3BDF" w:rsidRPr="00621595" w:rsidRDefault="005C3BDF" w:rsidP="005C3BDF">
            <w:pPr>
              <w:numPr>
                <w:ilvl w:val="0"/>
                <w:numId w:val="34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Pisarna za stranke in sestanke</w:t>
            </w:r>
          </w:p>
          <w:p w14:paraId="23584A21" w14:textId="77777777" w:rsidR="005C3BDF" w:rsidRPr="00621595" w:rsidRDefault="005C3BDF" w:rsidP="005C3BDF">
            <w:pPr>
              <w:numPr>
                <w:ilvl w:val="0"/>
                <w:numId w:val="34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Varovani prenosi podatkov – osebni podatki</w:t>
            </w:r>
          </w:p>
          <w:p w14:paraId="0D209B8C" w14:textId="77777777" w:rsidR="005C3BDF" w:rsidRPr="00621595" w:rsidRDefault="005C3BDF" w:rsidP="005C3BDF">
            <w:pPr>
              <w:numPr>
                <w:ilvl w:val="0"/>
                <w:numId w:val="34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proofErr w:type="spellStart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ipd</w:t>
            </w:r>
            <w:proofErr w:type="spellEnd"/>
          </w:p>
          <w:p w14:paraId="36FC0F3E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EE19F00" w14:textId="77777777" w:rsidR="005C3BDF" w:rsidRPr="00621595" w:rsidRDefault="005C3BDF" w:rsidP="00AA1FF0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09DCF44" w14:textId="77777777" w:rsidR="005C3BDF" w:rsidRPr="00621595" w:rsidRDefault="005C3BDF" w:rsidP="005C3BDF">
            <w:pPr>
              <w:pStyle w:val="Navadensplet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408" w:lineRule="atLeast"/>
              <w:rPr>
                <w:rStyle w:val="Krepko"/>
                <w:rFonts w:asciiTheme="minorHAnsi" w:hAnsiTheme="minorHAnsi" w:cstheme="minorHAnsi"/>
                <w:b w:val="0"/>
                <w:bCs w:val="0"/>
                <w:color w:val="666666"/>
                <w:sz w:val="22"/>
                <w:szCs w:val="22"/>
                <w:highlight w:val="yellow"/>
              </w:rPr>
            </w:pPr>
            <w:proofErr w:type="spellStart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Naslov</w:t>
            </w:r>
            <w:proofErr w:type="spellEnd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>, kjer se odvija dejavnost in opis poslovnih prostorov</w:t>
            </w:r>
            <w:r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 xml:space="preserve"> </w:t>
            </w:r>
            <w:r>
              <w:rPr>
                <w:rStyle w:val="Krepko"/>
                <w:color w:val="666666"/>
                <w:highlight w:val="yellow"/>
              </w:rPr>
              <w:t>(</w:t>
            </w:r>
            <w:r>
              <w:rPr>
                <w:rStyle w:val="Krepko"/>
                <w:color w:val="666666"/>
                <w:highlight w:val="yellow"/>
                <w:lang w:val="sl-SI"/>
              </w:rPr>
              <w:t>m</w:t>
            </w:r>
            <w:r>
              <w:rPr>
                <w:rStyle w:val="Krepko"/>
                <w:color w:val="666666"/>
                <w:highlight w:val="yellow"/>
              </w:rPr>
              <w:t xml:space="preserve">2 </w:t>
            </w:r>
            <w:proofErr w:type="spellStart"/>
            <w:r>
              <w:rPr>
                <w:rStyle w:val="Krepko"/>
                <w:color w:val="666666"/>
                <w:highlight w:val="yellow"/>
              </w:rPr>
              <w:t>pisarn</w:t>
            </w:r>
            <w:proofErr w:type="spellEnd"/>
            <w:r>
              <w:rPr>
                <w:rStyle w:val="Krepko"/>
                <w:color w:val="666666"/>
                <w:highlight w:val="yellow"/>
                <w:lang w:val="sl-SI"/>
              </w:rPr>
              <w:t>)</w:t>
            </w:r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:</w:t>
            </w:r>
          </w:p>
          <w:p w14:paraId="31253EBE" w14:textId="77777777" w:rsidR="005C3BDF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</w:pPr>
          </w:p>
          <w:p w14:paraId="7CE4CD18" w14:textId="77777777" w:rsidR="005C3BDF" w:rsidRPr="00B57D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Style w:val="Krepko"/>
                <w:color w:val="666666"/>
                <w:lang w:val="sl-SI"/>
              </w:rPr>
            </w:pPr>
            <w:r>
              <w:rPr>
                <w:rStyle w:val="Krepko"/>
                <w:color w:val="666666"/>
                <w:lang w:val="sl-SI"/>
              </w:rPr>
              <w:t>1</w:t>
            </w:r>
            <w:r>
              <w:rPr>
                <w:rStyle w:val="Krepko"/>
                <w:color w:val="666666"/>
              </w:rPr>
              <w:t>.______________</w:t>
            </w:r>
            <w:r>
              <w:rPr>
                <w:rStyle w:val="Krepko"/>
                <w:color w:val="666666"/>
                <w:lang w:val="sl-SI"/>
              </w:rPr>
              <w:t>_</w:t>
            </w:r>
            <w:r>
              <w:rPr>
                <w:rStyle w:val="Krepko"/>
                <w:color w:val="666666"/>
              </w:rPr>
              <w:t>_______________</w:t>
            </w:r>
          </w:p>
          <w:p w14:paraId="709D1C42" w14:textId="77777777" w:rsidR="005C3BDF" w:rsidRPr="00B57D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Style w:val="Krepko"/>
                <w:color w:val="666666"/>
                <w:lang w:val="sl-SI"/>
              </w:rPr>
            </w:pPr>
            <w:r>
              <w:rPr>
                <w:rStyle w:val="Krepko"/>
                <w:color w:val="666666"/>
              </w:rPr>
              <w:t>2._______________________________</w:t>
            </w:r>
          </w:p>
          <w:p w14:paraId="56520AA2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</w:pPr>
          </w:p>
          <w:p w14:paraId="246ED008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 xml:space="preserve">G </w:t>
            </w:r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 xml:space="preserve">. </w:t>
            </w:r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Kadri</w:t>
            </w:r>
            <w:r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  <w:lang w:val="sl-SI"/>
              </w:rPr>
              <w:t xml:space="preserve"> </w:t>
            </w:r>
            <w:r>
              <w:rPr>
                <w:rStyle w:val="Krepko"/>
                <w:color w:val="666666"/>
                <w:highlight w:val="yellow"/>
              </w:rPr>
              <w:t>–</w:t>
            </w:r>
            <w:r>
              <w:rPr>
                <w:rStyle w:val="Krepko"/>
                <w:color w:val="666666"/>
                <w:highlight w:val="yellow"/>
                <w:lang w:val="sl-SI"/>
              </w:rPr>
              <w:t xml:space="preserve"> </w:t>
            </w:r>
            <w:proofErr w:type="spellStart"/>
            <w:r>
              <w:rPr>
                <w:rStyle w:val="Krepko"/>
                <w:color w:val="666666"/>
                <w:highlight w:val="yellow"/>
              </w:rPr>
              <w:t>število</w:t>
            </w:r>
            <w:proofErr w:type="spellEnd"/>
            <w:r>
              <w:rPr>
                <w:rStyle w:val="Krepko"/>
                <w:color w:val="666666"/>
                <w:highlight w:val="yellow"/>
              </w:rPr>
              <w:t xml:space="preserve"> </w:t>
            </w:r>
            <w:proofErr w:type="spellStart"/>
            <w:r>
              <w:rPr>
                <w:rStyle w:val="Krepko"/>
                <w:color w:val="666666"/>
                <w:highlight w:val="yellow"/>
              </w:rPr>
              <w:t>angažiranih</w:t>
            </w:r>
            <w:proofErr w:type="spellEnd"/>
            <w:r>
              <w:rPr>
                <w:rStyle w:val="Krepko"/>
                <w:color w:val="666666"/>
                <w:highlight w:val="yellow"/>
              </w:rPr>
              <w:t xml:space="preserve"> </w:t>
            </w:r>
            <w:proofErr w:type="spellStart"/>
            <w:r>
              <w:rPr>
                <w:rStyle w:val="Krepko"/>
                <w:color w:val="666666"/>
                <w:highlight w:val="yellow"/>
              </w:rPr>
              <w:t>oseb</w:t>
            </w:r>
            <w:proofErr w:type="spellEnd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:</w:t>
            </w:r>
          </w:p>
          <w:p w14:paraId="4A2F7AF4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1.Davčno </w:t>
            </w:r>
            <w:proofErr w:type="spellStart"/>
            <w:proofErr w:type="gramStart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svetovanje</w:t>
            </w:r>
            <w:proofErr w:type="spellEnd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:–</w:t>
            </w:r>
            <w:proofErr w:type="gramEnd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 </w:t>
            </w:r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</w:rPr>
              <w:t>1</w:t>
            </w:r>
          </w:p>
          <w:p w14:paraId="1A8CB763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2. </w:t>
            </w:r>
            <w:proofErr w:type="spellStart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Vodenje</w:t>
            </w:r>
            <w:proofErr w:type="spellEnd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poslovnih</w:t>
            </w:r>
            <w:proofErr w:type="spellEnd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knjig</w:t>
            </w:r>
            <w:proofErr w:type="spellEnd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  –</w:t>
            </w:r>
            <w:proofErr w:type="gramEnd"/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 </w:t>
            </w:r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</w:rPr>
              <w:t>6</w:t>
            </w:r>
          </w:p>
          <w:p w14:paraId="23641527" w14:textId="77777777" w:rsidR="005C3BDF" w:rsidRPr="00621595" w:rsidRDefault="005C3BDF" w:rsidP="00AA1FF0">
            <w:pPr>
              <w:pStyle w:val="Navadensplet"/>
              <w:shd w:val="clear" w:color="auto" w:fill="FFFFFF"/>
              <w:spacing w:before="0" w:beforeAutospacing="0" w:after="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</w:pPr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lang w:val="sl-SI"/>
              </w:rPr>
              <w:t>Ipd.</w:t>
            </w:r>
          </w:p>
          <w:p w14:paraId="518C37E2" w14:textId="77777777" w:rsidR="005C3BDF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B48B438" w14:textId="77777777" w:rsidR="005C3BDF" w:rsidRPr="00621595" w:rsidRDefault="005C3BDF" w:rsidP="005C3BDF">
            <w:pPr>
              <w:pStyle w:val="Navadensplet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proofErr w:type="spellStart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Znanje</w:t>
            </w:r>
            <w:proofErr w:type="spellEnd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tujih</w:t>
            </w:r>
            <w:proofErr w:type="spellEnd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jezikov</w:t>
            </w:r>
            <w:proofErr w:type="spellEnd"/>
            <w:r w:rsidRPr="00621595">
              <w:rPr>
                <w:rStyle w:val="Krepko"/>
                <w:rFonts w:asciiTheme="minorHAnsi" w:hAnsiTheme="minorHAnsi" w:cstheme="minorHAnsi"/>
                <w:color w:val="666666"/>
                <w:sz w:val="22"/>
                <w:szCs w:val="22"/>
                <w:highlight w:val="yellow"/>
              </w:rPr>
              <w:t>:</w:t>
            </w:r>
          </w:p>
          <w:p w14:paraId="7F367705" w14:textId="77777777" w:rsidR="005C3BDF" w:rsidRPr="00621595" w:rsidRDefault="005C3BDF" w:rsidP="005C3BDF">
            <w:pPr>
              <w:numPr>
                <w:ilvl w:val="0"/>
                <w:numId w:val="35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Angleško</w:t>
            </w:r>
          </w:p>
          <w:p w14:paraId="6781013C" w14:textId="77777777" w:rsidR="005C3BDF" w:rsidRPr="00621595" w:rsidRDefault="005C3BDF" w:rsidP="005C3BDF">
            <w:pPr>
              <w:numPr>
                <w:ilvl w:val="0"/>
                <w:numId w:val="35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Nemško</w:t>
            </w:r>
          </w:p>
          <w:p w14:paraId="5B1955E7" w14:textId="77777777" w:rsidR="005C3BDF" w:rsidRPr="00621595" w:rsidRDefault="005C3BDF" w:rsidP="005C3BDF">
            <w:pPr>
              <w:numPr>
                <w:ilvl w:val="0"/>
                <w:numId w:val="35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Hrvaško, Srbsko</w:t>
            </w:r>
          </w:p>
          <w:p w14:paraId="76016977" w14:textId="77777777" w:rsidR="005C3BDF" w:rsidRPr="00621595" w:rsidRDefault="005C3BDF" w:rsidP="005C3BDF">
            <w:pPr>
              <w:numPr>
                <w:ilvl w:val="0"/>
                <w:numId w:val="35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Itd.</w:t>
            </w:r>
          </w:p>
          <w:p w14:paraId="2F37DF4F" w14:textId="77777777" w:rsidR="005C3BDF" w:rsidRPr="00621595" w:rsidRDefault="005C3BDF" w:rsidP="00AA1FF0">
            <w:pPr>
              <w:pStyle w:val="Naslov2"/>
              <w:shd w:val="clear" w:color="auto" w:fill="FFFFFF"/>
              <w:spacing w:before="150" w:after="150" w:line="408" w:lineRule="atLeast"/>
              <w:ind w:left="2148"/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  <w:lang w:eastAsia="en-SI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h.</w:t>
            </w:r>
            <w:r w:rsidRPr="00621595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>Pogoji</w:t>
            </w:r>
            <w:proofErr w:type="spellEnd"/>
            <w:r w:rsidRPr="00621595">
              <w:rPr>
                <w:rFonts w:asciiTheme="minorHAnsi" w:hAnsiTheme="minorHAnsi" w:cstheme="minorHAnsi"/>
                <w:color w:val="333333"/>
                <w:sz w:val="22"/>
                <w:szCs w:val="22"/>
                <w:highlight w:val="yellow"/>
              </w:rPr>
              <w:t xml:space="preserve"> poslovanja</w:t>
            </w:r>
          </w:p>
          <w:p w14:paraId="0D7EB4E4" w14:textId="77777777" w:rsidR="005C3BDF" w:rsidRPr="00621595" w:rsidRDefault="005C3BDF" w:rsidP="005C3BDF">
            <w:pPr>
              <w:numPr>
                <w:ilvl w:val="0"/>
                <w:numId w:val="33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b w:val="0"/>
                <w:color w:val="666666"/>
                <w:sz w:val="22"/>
                <w:szCs w:val="22"/>
              </w:rPr>
            </w:pPr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Plačilni pogoji: </w:t>
            </w:r>
          </w:p>
          <w:p w14:paraId="50EE447A" w14:textId="77777777" w:rsidR="005C3BDF" w:rsidRPr="00621595" w:rsidRDefault="005C3BDF" w:rsidP="005C3BDF">
            <w:pPr>
              <w:numPr>
                <w:ilvl w:val="0"/>
                <w:numId w:val="33"/>
              </w:numPr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hyperlink r:id="rId10" w:history="1">
              <w:r w:rsidRPr="00621595">
                <w:rPr>
                  <w:rStyle w:val="Hiperpovezava"/>
                  <w:rFonts w:asciiTheme="minorHAnsi" w:hAnsiTheme="minorHAnsi" w:cstheme="minorHAnsi"/>
                  <w:color w:val="2EA3F2"/>
                  <w:sz w:val="22"/>
                  <w:szCs w:val="22"/>
                </w:rPr>
                <w:t>SMERNICE ZDSS za plačevanje storitev članov ZDSS</w:t>
              </w:r>
            </w:hyperlink>
            <w:r w:rsidRPr="00621595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 (SMERNICE O PLAČEVANJU STORITEVDAVČNEGA SVETOVANJA ZDSS)</w:t>
            </w:r>
          </w:p>
          <w:p w14:paraId="5FC5D841" w14:textId="77777777" w:rsidR="005C3BDF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40630F2" w14:textId="77777777" w:rsidR="005C3BDF" w:rsidRPr="000F45D1" w:rsidRDefault="005C3BDF" w:rsidP="005C3BDF">
            <w:pPr>
              <w:pStyle w:val="Odstavekseznama"/>
              <w:numPr>
                <w:ilvl w:val="1"/>
                <w:numId w:val="33"/>
              </w:num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0F45D1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Podatki obsega delovanja</w:t>
            </w:r>
          </w:p>
          <w:p w14:paraId="3C908D01" w14:textId="77777777" w:rsidR="005C3BDF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07E3815" w14:textId="77777777" w:rsidR="005C3BDF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1.število strank/letno v povprečju, ki jim svetujete oz. izvajate storitve:</w:t>
            </w:r>
          </w:p>
          <w:p w14:paraId="553A3380" w14:textId="77777777" w:rsidR="005C3BDF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4D6A658" w14:textId="77777777" w:rsidR="005C3BDF" w:rsidRPr="00C90BC6" w:rsidRDefault="005C3BDF" w:rsidP="00AA1FF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2. Letni prihodki strank (vsota) – ocena v povprečju letno:</w:t>
            </w:r>
          </w:p>
        </w:tc>
      </w:tr>
    </w:tbl>
    <w:p w14:paraId="1D784F9E" w14:textId="77777777" w:rsidR="005C3BDF" w:rsidRDefault="005C3BDF" w:rsidP="005C3BDF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</w:p>
    <w:p w14:paraId="2B932E8D" w14:textId="77777777" w:rsidR="005C3BDF" w:rsidRDefault="005C3BDF" w:rsidP="005C3BDF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Želim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, da se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zgornji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podatki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objavijo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na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spletnem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mestu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hyperlink r:id="rId11" w:history="1">
        <w:r w:rsidRPr="006302A7">
          <w:rPr>
            <w:rStyle w:val="Hiperpovezava"/>
            <w:rFonts w:asciiTheme="minorHAnsi" w:hAnsiTheme="minorHAnsi" w:cstheme="minorHAnsi"/>
            <w:b w:val="0"/>
            <w:sz w:val="28"/>
            <w:szCs w:val="28"/>
            <w:lang w:val="en"/>
          </w:rPr>
          <w:t>www.zdss.si</w:t>
        </w:r>
      </w:hyperlink>
      <w:r>
        <w:rPr>
          <w:rFonts w:asciiTheme="minorHAnsi" w:hAnsiTheme="minorHAnsi" w:cstheme="minorHAnsi"/>
          <w:b w:val="0"/>
          <w:sz w:val="28"/>
          <w:szCs w:val="28"/>
          <w:lang w:val="en"/>
        </w:rPr>
        <w:t>.</w:t>
      </w:r>
    </w:p>
    <w:p w14:paraId="486D9C02" w14:textId="77777777" w:rsidR="005C3BDF" w:rsidRDefault="005C3BDF" w:rsidP="005C3BDF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</w:p>
    <w:p w14:paraId="3006C8D4" w14:textId="26B86DE8" w:rsidR="005C3BDF" w:rsidRDefault="005C3BDF" w:rsidP="005C3BDF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proofErr w:type="spellStart"/>
      <w:proofErr w:type="gram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Podpis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>:_</w:t>
      </w:r>
      <w:proofErr w:type="gramEnd"/>
      <w:r>
        <w:rPr>
          <w:rFonts w:asciiTheme="minorHAnsi" w:hAnsiTheme="minorHAnsi" w:cstheme="minorHAnsi"/>
          <w:b w:val="0"/>
          <w:sz w:val="28"/>
          <w:szCs w:val="28"/>
          <w:lang w:val="en"/>
        </w:rPr>
        <w:t>_____________________________________</w:t>
      </w:r>
    </w:p>
    <w:p w14:paraId="0C5D176E" w14:textId="6A5888A3" w:rsidR="005C3BDF" w:rsidRDefault="005C3BDF" w:rsidP="005C3BDF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</w:p>
    <w:p w14:paraId="617EBF76" w14:textId="37FBF842" w:rsidR="005C3BDF" w:rsidRDefault="005C3BDF" w:rsidP="005C3BDF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r>
        <w:rPr>
          <w:rFonts w:asciiTheme="minorHAnsi" w:hAnsiTheme="minorHAnsi" w:cstheme="minorHAnsi"/>
          <w:b w:val="0"/>
          <w:sz w:val="28"/>
          <w:szCs w:val="28"/>
          <w:lang w:val="en"/>
        </w:rPr>
        <w:tab/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Naziv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člana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b w:val="0"/>
          <w:sz w:val="28"/>
          <w:szCs w:val="28"/>
          <w:lang w:val="en"/>
        </w:rPr>
        <w:t>ZDSS:_</w:t>
      </w:r>
      <w:proofErr w:type="gramEnd"/>
      <w:r>
        <w:rPr>
          <w:rFonts w:asciiTheme="minorHAnsi" w:hAnsiTheme="minorHAnsi" w:cstheme="minorHAnsi"/>
          <w:b w:val="0"/>
          <w:sz w:val="28"/>
          <w:szCs w:val="28"/>
          <w:lang w:val="en"/>
        </w:rPr>
        <w:t>_____________________________</w:t>
      </w:r>
    </w:p>
    <w:p w14:paraId="0F53272A" w14:textId="77777777" w:rsidR="005C3BDF" w:rsidRDefault="005C3BDF" w:rsidP="005C3BDF"/>
    <w:p w14:paraId="041227F0" w14:textId="77777777" w:rsidR="005C3BDF" w:rsidRDefault="005C3BDF" w:rsidP="005C3BDF"/>
    <w:p w14:paraId="4792E613" w14:textId="77777777" w:rsidR="005C3BDF" w:rsidRDefault="005C3BDF" w:rsidP="005C3BDF">
      <w:pPr>
        <w:shd w:val="clear" w:color="auto" w:fill="FFFFFF"/>
        <w:spacing w:line="408" w:lineRule="atLeast"/>
        <w:ind w:left="720"/>
        <w:rPr>
          <w:rFonts w:ascii="Roboto" w:hAnsi="Roboto"/>
          <w:color w:val="666666"/>
        </w:rPr>
      </w:pPr>
    </w:p>
    <w:p w14:paraId="6991301B" w14:textId="77777777" w:rsidR="005C3BDF" w:rsidRPr="00EC3849" w:rsidRDefault="005C3BDF" w:rsidP="005C3BDF">
      <w:r>
        <w:t xml:space="preserve">Podatke lahko pripravite sami v strukturi od a-i in jih pošljete v WORD-u na naslov </w:t>
      </w:r>
      <w:hyperlink r:id="rId12" w:history="1">
        <w:r w:rsidRPr="006302A7">
          <w:rPr>
            <w:rStyle w:val="Hiperpovezava"/>
          </w:rPr>
          <w:t>info@davki.org</w:t>
        </w:r>
      </w:hyperlink>
      <w:r>
        <w:t xml:space="preserve"> </w:t>
      </w:r>
    </w:p>
    <w:p w14:paraId="01EF6769" w14:textId="77777777" w:rsidR="005C3BDF" w:rsidRPr="00E061D6" w:rsidRDefault="005C3BDF" w:rsidP="005C3BDF">
      <w:pPr>
        <w:jc w:val="both"/>
        <w:rPr>
          <w:rFonts w:asciiTheme="minorHAnsi" w:hAnsiTheme="minorHAnsi" w:cstheme="minorHAnsi"/>
          <w:b w:val="0"/>
          <w:sz w:val="36"/>
          <w:szCs w:val="36"/>
          <w:lang w:val="en"/>
        </w:rPr>
      </w:pPr>
    </w:p>
    <w:p w14:paraId="17F3E5A9" w14:textId="77777777" w:rsidR="00A92E41" w:rsidRPr="00A92E41" w:rsidRDefault="00A92E41" w:rsidP="00592395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</w:p>
    <w:p w14:paraId="02BE334E" w14:textId="77777777" w:rsidR="00A92E41" w:rsidRPr="00A92E41" w:rsidRDefault="00A92E41" w:rsidP="00592395">
      <w:pPr>
        <w:jc w:val="both"/>
        <w:rPr>
          <w:rFonts w:asciiTheme="minorHAnsi" w:hAnsiTheme="minorHAnsi" w:cstheme="minorHAnsi"/>
          <w:b w:val="0"/>
          <w:sz w:val="28"/>
          <w:szCs w:val="28"/>
          <w:lang w:val="en"/>
        </w:rPr>
      </w:pPr>
    </w:p>
    <w:sectPr w:rsidR="00A92E41" w:rsidRPr="00A92E41" w:rsidSect="006429C7">
      <w:headerReference w:type="default" r:id="rId13"/>
      <w:footerReference w:type="default" r:id="rId14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6937" w14:textId="77777777" w:rsidR="00E143E0" w:rsidRDefault="00E143E0" w:rsidP="00D320B9">
      <w:r>
        <w:rPr>
          <w:lang w:val="en"/>
        </w:rPr>
        <w:separator/>
      </w:r>
    </w:p>
  </w:endnote>
  <w:endnote w:type="continuationSeparator" w:id="0">
    <w:p w14:paraId="3C83278D" w14:textId="77777777" w:rsidR="00E143E0" w:rsidRDefault="00E143E0" w:rsidP="00D320B9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E10D" w14:textId="77777777" w:rsidR="00AF4941" w:rsidRDefault="00FC030C" w:rsidP="00FC030C">
    <w:pPr>
      <w:pStyle w:val="Noga"/>
      <w:ind w:left="-1474"/>
    </w:pPr>
    <w:r>
      <w:rPr>
        <w:noProof/>
      </w:rPr>
      <w:drawing>
        <wp:inline distT="0" distB="0" distL="0" distR="0" wp14:anchorId="71AEE770" wp14:editId="5DF1B397">
          <wp:extent cx="7572375" cy="13742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9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1B13" w14:textId="77777777" w:rsidR="00E143E0" w:rsidRDefault="00E143E0" w:rsidP="00D320B9">
      <w:r>
        <w:rPr>
          <w:lang w:val="en"/>
        </w:rPr>
        <w:separator/>
      </w:r>
    </w:p>
  </w:footnote>
  <w:footnote w:type="continuationSeparator" w:id="0">
    <w:p w14:paraId="3597D8E6" w14:textId="77777777" w:rsidR="00E143E0" w:rsidRDefault="00E143E0" w:rsidP="00D320B9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BB0D" w14:textId="77777777" w:rsidR="00AF4941" w:rsidRDefault="00AF4941">
    <w:pPr>
      <w:pStyle w:val="Glava"/>
    </w:pPr>
    <w:r w:rsidRPr="006429C7">
      <w:rPr>
        <w:noProof/>
        <w:lang w:val="en"/>
      </w:rPr>
      <w:drawing>
        <wp:anchor distT="0" distB="0" distL="114300" distR="114300" simplePos="0" relativeHeight="251659264" behindDoc="0" locked="0" layoutInCell="1" allowOverlap="1" wp14:anchorId="29C15DD1" wp14:editId="7A38D777">
          <wp:simplePos x="0" y="0"/>
          <wp:positionH relativeFrom="column">
            <wp:posOffset>-1238250</wp:posOffset>
          </wp:positionH>
          <wp:positionV relativeFrom="paragraph">
            <wp:posOffset>-392113</wp:posOffset>
          </wp:positionV>
          <wp:extent cx="8200800" cy="10728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8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699"/>
    <w:multiLevelType w:val="hybridMultilevel"/>
    <w:tmpl w:val="C8E8E310"/>
    <w:lvl w:ilvl="0" w:tplc="5148A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62A"/>
    <w:multiLevelType w:val="hybridMultilevel"/>
    <w:tmpl w:val="D36C8580"/>
    <w:lvl w:ilvl="0" w:tplc="AA7AB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A07E0"/>
    <w:multiLevelType w:val="hybridMultilevel"/>
    <w:tmpl w:val="97E24886"/>
    <w:lvl w:ilvl="0" w:tplc="B82C214A">
      <w:start w:val="1"/>
      <w:numFmt w:val="bullet"/>
      <w:lvlText w:val="-"/>
      <w:lvlJc w:val="left"/>
      <w:pPr>
        <w:ind w:left="612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87D4391"/>
    <w:multiLevelType w:val="hybridMultilevel"/>
    <w:tmpl w:val="7F16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CC9F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95E"/>
    <w:multiLevelType w:val="hybridMultilevel"/>
    <w:tmpl w:val="65863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A43"/>
    <w:multiLevelType w:val="hybridMultilevel"/>
    <w:tmpl w:val="752A6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1772"/>
    <w:multiLevelType w:val="hybridMultilevel"/>
    <w:tmpl w:val="BC08310C"/>
    <w:lvl w:ilvl="0" w:tplc="9AF2B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05431"/>
    <w:multiLevelType w:val="hybridMultilevel"/>
    <w:tmpl w:val="752A6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30A4"/>
    <w:multiLevelType w:val="hybridMultilevel"/>
    <w:tmpl w:val="752A6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494"/>
    <w:multiLevelType w:val="multilevel"/>
    <w:tmpl w:val="DCCC42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8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8"/>
      <w:numFmt w:val="upperLetter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14E2760"/>
    <w:multiLevelType w:val="hybridMultilevel"/>
    <w:tmpl w:val="71D0AC60"/>
    <w:lvl w:ilvl="0" w:tplc="0C1C0050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E18F8"/>
    <w:multiLevelType w:val="hybridMultilevel"/>
    <w:tmpl w:val="29BECE04"/>
    <w:lvl w:ilvl="0" w:tplc="D696F7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E9A"/>
    <w:multiLevelType w:val="hybridMultilevel"/>
    <w:tmpl w:val="2C1CB8EE"/>
    <w:lvl w:ilvl="0" w:tplc="C81679E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014B"/>
    <w:multiLevelType w:val="hybridMultilevel"/>
    <w:tmpl w:val="03727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787F"/>
    <w:multiLevelType w:val="hybridMultilevel"/>
    <w:tmpl w:val="C128AB40"/>
    <w:lvl w:ilvl="0" w:tplc="3064EA8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F1838"/>
    <w:multiLevelType w:val="multilevel"/>
    <w:tmpl w:val="611C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F652B"/>
    <w:multiLevelType w:val="hybridMultilevel"/>
    <w:tmpl w:val="33662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4454"/>
    <w:multiLevelType w:val="hybridMultilevel"/>
    <w:tmpl w:val="1EFE38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22323"/>
    <w:multiLevelType w:val="hybridMultilevel"/>
    <w:tmpl w:val="3EB28E68"/>
    <w:lvl w:ilvl="0" w:tplc="3064EA8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61D61"/>
    <w:multiLevelType w:val="hybridMultilevel"/>
    <w:tmpl w:val="DCC4F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25A8B"/>
    <w:multiLevelType w:val="hybridMultilevel"/>
    <w:tmpl w:val="AEC06EB8"/>
    <w:lvl w:ilvl="0" w:tplc="3064EA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372AE"/>
    <w:multiLevelType w:val="hybridMultilevel"/>
    <w:tmpl w:val="577453EC"/>
    <w:lvl w:ilvl="0" w:tplc="D91A4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18E0"/>
    <w:multiLevelType w:val="hybridMultilevel"/>
    <w:tmpl w:val="03727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219C8"/>
    <w:multiLevelType w:val="hybridMultilevel"/>
    <w:tmpl w:val="62D03320"/>
    <w:lvl w:ilvl="0" w:tplc="AEBCD21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F2A15"/>
    <w:multiLevelType w:val="hybridMultilevel"/>
    <w:tmpl w:val="DCC4F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C3356"/>
    <w:multiLevelType w:val="hybridMultilevel"/>
    <w:tmpl w:val="13587F2C"/>
    <w:lvl w:ilvl="0" w:tplc="44980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672E4"/>
    <w:multiLevelType w:val="hybridMultilevel"/>
    <w:tmpl w:val="B146751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01E16"/>
    <w:multiLevelType w:val="hybridMultilevel"/>
    <w:tmpl w:val="D390F9F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A7726"/>
    <w:multiLevelType w:val="hybridMultilevel"/>
    <w:tmpl w:val="6D805E5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44913"/>
    <w:multiLevelType w:val="hybridMultilevel"/>
    <w:tmpl w:val="1FE2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3EF2"/>
    <w:multiLevelType w:val="hybridMultilevel"/>
    <w:tmpl w:val="BB9852C2"/>
    <w:lvl w:ilvl="0" w:tplc="709C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E6611D"/>
    <w:multiLevelType w:val="multilevel"/>
    <w:tmpl w:val="00645A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7"/>
      <w:numFmt w:val="lowerLetter"/>
      <w:lvlText w:val="%2."/>
      <w:lvlJc w:val="left"/>
      <w:pPr>
        <w:ind w:left="178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73205E1D"/>
    <w:multiLevelType w:val="hybridMultilevel"/>
    <w:tmpl w:val="995A926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F15BE"/>
    <w:multiLevelType w:val="hybridMultilevel"/>
    <w:tmpl w:val="33662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8B0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0087D"/>
    <w:multiLevelType w:val="hybridMultilevel"/>
    <w:tmpl w:val="C5FAB5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C373A"/>
    <w:multiLevelType w:val="hybridMultilevel"/>
    <w:tmpl w:val="43348630"/>
    <w:lvl w:ilvl="0" w:tplc="752C9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26"/>
  </w:num>
  <w:num w:numId="5">
    <w:abstractNumId w:val="14"/>
  </w:num>
  <w:num w:numId="6">
    <w:abstractNumId w:val="18"/>
  </w:num>
  <w:num w:numId="7">
    <w:abstractNumId w:val="4"/>
  </w:num>
  <w:num w:numId="8">
    <w:abstractNumId w:val="20"/>
  </w:num>
  <w:num w:numId="9">
    <w:abstractNumId w:val="36"/>
  </w:num>
  <w:num w:numId="10">
    <w:abstractNumId w:val="28"/>
  </w:num>
  <w:num w:numId="11">
    <w:abstractNumId w:val="35"/>
  </w:num>
  <w:num w:numId="12">
    <w:abstractNumId w:val="11"/>
  </w:num>
  <w:num w:numId="13">
    <w:abstractNumId w:val="34"/>
  </w:num>
  <w:num w:numId="14">
    <w:abstractNumId w:val="10"/>
  </w:num>
  <w:num w:numId="15">
    <w:abstractNumId w:val="3"/>
  </w:num>
  <w:num w:numId="16">
    <w:abstractNumId w:val="12"/>
  </w:num>
  <w:num w:numId="17">
    <w:abstractNumId w:val="13"/>
  </w:num>
  <w:num w:numId="18">
    <w:abstractNumId w:val="24"/>
  </w:num>
  <w:num w:numId="19">
    <w:abstractNumId w:val="7"/>
  </w:num>
  <w:num w:numId="20">
    <w:abstractNumId w:val="21"/>
  </w:num>
  <w:num w:numId="21">
    <w:abstractNumId w:val="33"/>
  </w:num>
  <w:num w:numId="22">
    <w:abstractNumId w:val="29"/>
  </w:num>
  <w:num w:numId="23">
    <w:abstractNumId w:val="8"/>
  </w:num>
  <w:num w:numId="24">
    <w:abstractNumId w:val="1"/>
  </w:num>
  <w:num w:numId="25">
    <w:abstractNumId w:val="30"/>
  </w:num>
  <w:num w:numId="26">
    <w:abstractNumId w:val="6"/>
  </w:num>
  <w:num w:numId="27">
    <w:abstractNumId w:val="19"/>
  </w:num>
  <w:num w:numId="28">
    <w:abstractNumId w:val="22"/>
  </w:num>
  <w:num w:numId="29">
    <w:abstractNumId w:val="5"/>
  </w:num>
  <w:num w:numId="30">
    <w:abstractNumId w:val="0"/>
  </w:num>
  <w:num w:numId="31">
    <w:abstractNumId w:val="16"/>
  </w:num>
  <w:num w:numId="32">
    <w:abstractNumId w:val="2"/>
  </w:num>
  <w:num w:numId="33">
    <w:abstractNumId w:val="15"/>
  </w:num>
  <w:num w:numId="34">
    <w:abstractNumId w:val="31"/>
  </w:num>
  <w:num w:numId="35">
    <w:abstractNumId w:val="9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DF"/>
    <w:rsid w:val="00000B9E"/>
    <w:rsid w:val="000014DB"/>
    <w:rsid w:val="000049AD"/>
    <w:rsid w:val="000066E4"/>
    <w:rsid w:val="000236E3"/>
    <w:rsid w:val="00023A48"/>
    <w:rsid w:val="00024523"/>
    <w:rsid w:val="0003028F"/>
    <w:rsid w:val="00031D89"/>
    <w:rsid w:val="000321AC"/>
    <w:rsid w:val="00033492"/>
    <w:rsid w:val="00033D07"/>
    <w:rsid w:val="000362CA"/>
    <w:rsid w:val="00036456"/>
    <w:rsid w:val="000435C0"/>
    <w:rsid w:val="000444E0"/>
    <w:rsid w:val="000458C7"/>
    <w:rsid w:val="00050DF3"/>
    <w:rsid w:val="00051990"/>
    <w:rsid w:val="0005250E"/>
    <w:rsid w:val="00064C69"/>
    <w:rsid w:val="0007160D"/>
    <w:rsid w:val="0007180A"/>
    <w:rsid w:val="00073B16"/>
    <w:rsid w:val="00074600"/>
    <w:rsid w:val="000761FC"/>
    <w:rsid w:val="000771C4"/>
    <w:rsid w:val="00082C3A"/>
    <w:rsid w:val="00086839"/>
    <w:rsid w:val="00087000"/>
    <w:rsid w:val="00091A35"/>
    <w:rsid w:val="00093711"/>
    <w:rsid w:val="00093782"/>
    <w:rsid w:val="000954F7"/>
    <w:rsid w:val="000963E0"/>
    <w:rsid w:val="00096FE9"/>
    <w:rsid w:val="000A07AE"/>
    <w:rsid w:val="000A1CA1"/>
    <w:rsid w:val="000A32C6"/>
    <w:rsid w:val="000A6931"/>
    <w:rsid w:val="000B17B7"/>
    <w:rsid w:val="000B2470"/>
    <w:rsid w:val="000C02AD"/>
    <w:rsid w:val="000C1AFE"/>
    <w:rsid w:val="000C2BBE"/>
    <w:rsid w:val="000C58F7"/>
    <w:rsid w:val="000C6515"/>
    <w:rsid w:val="000D13A4"/>
    <w:rsid w:val="000D40E1"/>
    <w:rsid w:val="000D46AE"/>
    <w:rsid w:val="000E49B8"/>
    <w:rsid w:val="000E4BD9"/>
    <w:rsid w:val="000E67B0"/>
    <w:rsid w:val="001003D0"/>
    <w:rsid w:val="001021FE"/>
    <w:rsid w:val="00104253"/>
    <w:rsid w:val="00104316"/>
    <w:rsid w:val="00104DAC"/>
    <w:rsid w:val="00105717"/>
    <w:rsid w:val="00111AF5"/>
    <w:rsid w:val="00112073"/>
    <w:rsid w:val="001121E5"/>
    <w:rsid w:val="00131096"/>
    <w:rsid w:val="00133CA2"/>
    <w:rsid w:val="001371B0"/>
    <w:rsid w:val="001421FF"/>
    <w:rsid w:val="0014535C"/>
    <w:rsid w:val="0014686D"/>
    <w:rsid w:val="00153C5F"/>
    <w:rsid w:val="0015559F"/>
    <w:rsid w:val="001578D2"/>
    <w:rsid w:val="001604EE"/>
    <w:rsid w:val="00160A50"/>
    <w:rsid w:val="00162712"/>
    <w:rsid w:val="001762DF"/>
    <w:rsid w:val="00180FCC"/>
    <w:rsid w:val="001819F4"/>
    <w:rsid w:val="00181AFD"/>
    <w:rsid w:val="0018521F"/>
    <w:rsid w:val="00196295"/>
    <w:rsid w:val="0019683B"/>
    <w:rsid w:val="00197C52"/>
    <w:rsid w:val="001A32F6"/>
    <w:rsid w:val="001A4021"/>
    <w:rsid w:val="001A4960"/>
    <w:rsid w:val="001A5624"/>
    <w:rsid w:val="001A5DE8"/>
    <w:rsid w:val="001A6859"/>
    <w:rsid w:val="001B22DC"/>
    <w:rsid w:val="001C0370"/>
    <w:rsid w:val="001C2A31"/>
    <w:rsid w:val="001C7465"/>
    <w:rsid w:val="001D0BAA"/>
    <w:rsid w:val="001D0FEA"/>
    <w:rsid w:val="001D2710"/>
    <w:rsid w:val="001D5BD6"/>
    <w:rsid w:val="001D6F3B"/>
    <w:rsid w:val="001E140A"/>
    <w:rsid w:val="001E2645"/>
    <w:rsid w:val="001E62F5"/>
    <w:rsid w:val="001F1BFE"/>
    <w:rsid w:val="001F360A"/>
    <w:rsid w:val="001F3E04"/>
    <w:rsid w:val="002039A2"/>
    <w:rsid w:val="0020542C"/>
    <w:rsid w:val="00207852"/>
    <w:rsid w:val="00210C69"/>
    <w:rsid w:val="00212292"/>
    <w:rsid w:val="002140F4"/>
    <w:rsid w:val="002157D6"/>
    <w:rsid w:val="00215C3E"/>
    <w:rsid w:val="00215D96"/>
    <w:rsid w:val="002162B1"/>
    <w:rsid w:val="00223444"/>
    <w:rsid w:val="0022764B"/>
    <w:rsid w:val="00236555"/>
    <w:rsid w:val="002366D9"/>
    <w:rsid w:val="00240BF6"/>
    <w:rsid w:val="0024124F"/>
    <w:rsid w:val="002429E0"/>
    <w:rsid w:val="00246213"/>
    <w:rsid w:val="002467A4"/>
    <w:rsid w:val="00257BEF"/>
    <w:rsid w:val="002642FC"/>
    <w:rsid w:val="00270B85"/>
    <w:rsid w:val="002747D8"/>
    <w:rsid w:val="00274D78"/>
    <w:rsid w:val="0027582D"/>
    <w:rsid w:val="00280338"/>
    <w:rsid w:val="002827F4"/>
    <w:rsid w:val="00284F2C"/>
    <w:rsid w:val="002877D2"/>
    <w:rsid w:val="00292238"/>
    <w:rsid w:val="00293CCE"/>
    <w:rsid w:val="0029450A"/>
    <w:rsid w:val="002A0F70"/>
    <w:rsid w:val="002A1DD9"/>
    <w:rsid w:val="002A25B0"/>
    <w:rsid w:val="002A2FCC"/>
    <w:rsid w:val="002A4A24"/>
    <w:rsid w:val="002A52F2"/>
    <w:rsid w:val="002B061A"/>
    <w:rsid w:val="002B45BE"/>
    <w:rsid w:val="002B4850"/>
    <w:rsid w:val="002C1616"/>
    <w:rsid w:val="002C1ADC"/>
    <w:rsid w:val="002C4927"/>
    <w:rsid w:val="002C555B"/>
    <w:rsid w:val="002C618E"/>
    <w:rsid w:val="002D0568"/>
    <w:rsid w:val="002D3460"/>
    <w:rsid w:val="002D4316"/>
    <w:rsid w:val="002E107B"/>
    <w:rsid w:val="002E3515"/>
    <w:rsid w:val="002E4FD9"/>
    <w:rsid w:val="002E5509"/>
    <w:rsid w:val="002E5525"/>
    <w:rsid w:val="002F3E60"/>
    <w:rsid w:val="002F3F8C"/>
    <w:rsid w:val="002F70FD"/>
    <w:rsid w:val="002F782A"/>
    <w:rsid w:val="00306834"/>
    <w:rsid w:val="00307EA6"/>
    <w:rsid w:val="0031280B"/>
    <w:rsid w:val="00316851"/>
    <w:rsid w:val="0032096D"/>
    <w:rsid w:val="00323002"/>
    <w:rsid w:val="003247F9"/>
    <w:rsid w:val="003260E4"/>
    <w:rsid w:val="00326F2D"/>
    <w:rsid w:val="00331A03"/>
    <w:rsid w:val="00333C78"/>
    <w:rsid w:val="00334520"/>
    <w:rsid w:val="0033549B"/>
    <w:rsid w:val="00340C61"/>
    <w:rsid w:val="003415A9"/>
    <w:rsid w:val="0034161F"/>
    <w:rsid w:val="00341794"/>
    <w:rsid w:val="003427BF"/>
    <w:rsid w:val="0034307D"/>
    <w:rsid w:val="003442FB"/>
    <w:rsid w:val="003444F7"/>
    <w:rsid w:val="00345B7C"/>
    <w:rsid w:val="003551EE"/>
    <w:rsid w:val="00356513"/>
    <w:rsid w:val="0035782C"/>
    <w:rsid w:val="003606B1"/>
    <w:rsid w:val="00360F95"/>
    <w:rsid w:val="0036168B"/>
    <w:rsid w:val="00362963"/>
    <w:rsid w:val="0036348F"/>
    <w:rsid w:val="003658F7"/>
    <w:rsid w:val="0037107B"/>
    <w:rsid w:val="0037192A"/>
    <w:rsid w:val="003739BC"/>
    <w:rsid w:val="00374349"/>
    <w:rsid w:val="00375508"/>
    <w:rsid w:val="00377CDB"/>
    <w:rsid w:val="003839EE"/>
    <w:rsid w:val="0038632B"/>
    <w:rsid w:val="003919DE"/>
    <w:rsid w:val="00391FB6"/>
    <w:rsid w:val="00393229"/>
    <w:rsid w:val="00393D17"/>
    <w:rsid w:val="003A0C2B"/>
    <w:rsid w:val="003A1A38"/>
    <w:rsid w:val="003A33E4"/>
    <w:rsid w:val="003A6A4E"/>
    <w:rsid w:val="003B0DA4"/>
    <w:rsid w:val="003C1BF2"/>
    <w:rsid w:val="003C25FB"/>
    <w:rsid w:val="003C367C"/>
    <w:rsid w:val="003E180B"/>
    <w:rsid w:val="003E1971"/>
    <w:rsid w:val="003E2439"/>
    <w:rsid w:val="003E27EC"/>
    <w:rsid w:val="003E3137"/>
    <w:rsid w:val="003F1C3C"/>
    <w:rsid w:val="003F1EFA"/>
    <w:rsid w:val="003F2C04"/>
    <w:rsid w:val="003F4B1F"/>
    <w:rsid w:val="003F6A50"/>
    <w:rsid w:val="00406744"/>
    <w:rsid w:val="00414E18"/>
    <w:rsid w:val="004156B6"/>
    <w:rsid w:val="004166D6"/>
    <w:rsid w:val="00417C8E"/>
    <w:rsid w:val="00422017"/>
    <w:rsid w:val="004260F1"/>
    <w:rsid w:val="00427968"/>
    <w:rsid w:val="00430318"/>
    <w:rsid w:val="00435D29"/>
    <w:rsid w:val="004416F5"/>
    <w:rsid w:val="00452E39"/>
    <w:rsid w:val="00454E57"/>
    <w:rsid w:val="00455B6A"/>
    <w:rsid w:val="00461EBE"/>
    <w:rsid w:val="004643D3"/>
    <w:rsid w:val="004668E6"/>
    <w:rsid w:val="00470111"/>
    <w:rsid w:val="0047269C"/>
    <w:rsid w:val="0047350D"/>
    <w:rsid w:val="00473E37"/>
    <w:rsid w:val="004748D3"/>
    <w:rsid w:val="00474CD7"/>
    <w:rsid w:val="00475D04"/>
    <w:rsid w:val="004767D3"/>
    <w:rsid w:val="00476993"/>
    <w:rsid w:val="00483C9C"/>
    <w:rsid w:val="00486AA8"/>
    <w:rsid w:val="00492B02"/>
    <w:rsid w:val="0049736D"/>
    <w:rsid w:val="004A39BB"/>
    <w:rsid w:val="004A5B99"/>
    <w:rsid w:val="004A73AC"/>
    <w:rsid w:val="004B1835"/>
    <w:rsid w:val="004B2017"/>
    <w:rsid w:val="004B492A"/>
    <w:rsid w:val="004B4FA3"/>
    <w:rsid w:val="004B5100"/>
    <w:rsid w:val="004B5A85"/>
    <w:rsid w:val="004C2144"/>
    <w:rsid w:val="004C2A87"/>
    <w:rsid w:val="004C3740"/>
    <w:rsid w:val="004C4A41"/>
    <w:rsid w:val="004C58B2"/>
    <w:rsid w:val="004C5935"/>
    <w:rsid w:val="004C6D4F"/>
    <w:rsid w:val="004C7471"/>
    <w:rsid w:val="004D1D09"/>
    <w:rsid w:val="004D2775"/>
    <w:rsid w:val="004D65B7"/>
    <w:rsid w:val="004E01C3"/>
    <w:rsid w:val="004E0960"/>
    <w:rsid w:val="004E0B97"/>
    <w:rsid w:val="004E403F"/>
    <w:rsid w:val="004E7041"/>
    <w:rsid w:val="004F2481"/>
    <w:rsid w:val="004F2C9D"/>
    <w:rsid w:val="004F38A8"/>
    <w:rsid w:val="0050080F"/>
    <w:rsid w:val="00505498"/>
    <w:rsid w:val="005058D8"/>
    <w:rsid w:val="0051386E"/>
    <w:rsid w:val="00517C5D"/>
    <w:rsid w:val="00520D82"/>
    <w:rsid w:val="00523386"/>
    <w:rsid w:val="005258D7"/>
    <w:rsid w:val="00525BFF"/>
    <w:rsid w:val="005266CB"/>
    <w:rsid w:val="005271F2"/>
    <w:rsid w:val="00527FB3"/>
    <w:rsid w:val="005303B4"/>
    <w:rsid w:val="00530FA3"/>
    <w:rsid w:val="00543AB1"/>
    <w:rsid w:val="00544809"/>
    <w:rsid w:val="0055063C"/>
    <w:rsid w:val="00550774"/>
    <w:rsid w:val="00551A15"/>
    <w:rsid w:val="005545B9"/>
    <w:rsid w:val="00557395"/>
    <w:rsid w:val="00562971"/>
    <w:rsid w:val="00564697"/>
    <w:rsid w:val="0056706A"/>
    <w:rsid w:val="00567546"/>
    <w:rsid w:val="00570732"/>
    <w:rsid w:val="00571239"/>
    <w:rsid w:val="005737FF"/>
    <w:rsid w:val="00575F3F"/>
    <w:rsid w:val="00576E04"/>
    <w:rsid w:val="00580042"/>
    <w:rsid w:val="00580108"/>
    <w:rsid w:val="00580548"/>
    <w:rsid w:val="00592395"/>
    <w:rsid w:val="0059405E"/>
    <w:rsid w:val="00594351"/>
    <w:rsid w:val="00595046"/>
    <w:rsid w:val="005A0248"/>
    <w:rsid w:val="005A21C1"/>
    <w:rsid w:val="005A6DAE"/>
    <w:rsid w:val="005A791E"/>
    <w:rsid w:val="005B30F0"/>
    <w:rsid w:val="005B4FA0"/>
    <w:rsid w:val="005B6A8D"/>
    <w:rsid w:val="005B6E4E"/>
    <w:rsid w:val="005C3BDF"/>
    <w:rsid w:val="005C646D"/>
    <w:rsid w:val="005C7ED9"/>
    <w:rsid w:val="005D0076"/>
    <w:rsid w:val="005D2BD6"/>
    <w:rsid w:val="005D5CEE"/>
    <w:rsid w:val="005D5D75"/>
    <w:rsid w:val="005D654C"/>
    <w:rsid w:val="005D79D1"/>
    <w:rsid w:val="005E272F"/>
    <w:rsid w:val="005E3EE0"/>
    <w:rsid w:val="005E4442"/>
    <w:rsid w:val="005F3DBF"/>
    <w:rsid w:val="005F4F3A"/>
    <w:rsid w:val="005F5FF0"/>
    <w:rsid w:val="00606870"/>
    <w:rsid w:val="00610DE8"/>
    <w:rsid w:val="0061279B"/>
    <w:rsid w:val="00612FF5"/>
    <w:rsid w:val="00613D26"/>
    <w:rsid w:val="00614A12"/>
    <w:rsid w:val="0061506F"/>
    <w:rsid w:val="0061681D"/>
    <w:rsid w:val="00616C2F"/>
    <w:rsid w:val="00622053"/>
    <w:rsid w:val="00623983"/>
    <w:rsid w:val="006301E7"/>
    <w:rsid w:val="0063222D"/>
    <w:rsid w:val="00632C25"/>
    <w:rsid w:val="00632E41"/>
    <w:rsid w:val="006340AB"/>
    <w:rsid w:val="006348BA"/>
    <w:rsid w:val="00635DF4"/>
    <w:rsid w:val="0063670E"/>
    <w:rsid w:val="006429C7"/>
    <w:rsid w:val="00644EB8"/>
    <w:rsid w:val="0064543B"/>
    <w:rsid w:val="006471FB"/>
    <w:rsid w:val="0064790C"/>
    <w:rsid w:val="00651F70"/>
    <w:rsid w:val="006528E8"/>
    <w:rsid w:val="00655829"/>
    <w:rsid w:val="0065797B"/>
    <w:rsid w:val="00657BBA"/>
    <w:rsid w:val="0066068C"/>
    <w:rsid w:val="00661BF4"/>
    <w:rsid w:val="0066377A"/>
    <w:rsid w:val="006750DE"/>
    <w:rsid w:val="00690B52"/>
    <w:rsid w:val="0069405C"/>
    <w:rsid w:val="00694AE2"/>
    <w:rsid w:val="0069518D"/>
    <w:rsid w:val="006969F8"/>
    <w:rsid w:val="006A1A1F"/>
    <w:rsid w:val="006A226D"/>
    <w:rsid w:val="006A73B0"/>
    <w:rsid w:val="006A7948"/>
    <w:rsid w:val="006B0E75"/>
    <w:rsid w:val="006B43BC"/>
    <w:rsid w:val="006B4A44"/>
    <w:rsid w:val="006C0DF0"/>
    <w:rsid w:val="006C4045"/>
    <w:rsid w:val="006C7EEA"/>
    <w:rsid w:val="006D0AF5"/>
    <w:rsid w:val="006D1AFD"/>
    <w:rsid w:val="006D3DB1"/>
    <w:rsid w:val="006D5951"/>
    <w:rsid w:val="006E0EB7"/>
    <w:rsid w:val="006E10E8"/>
    <w:rsid w:val="006E4BF6"/>
    <w:rsid w:val="006E512A"/>
    <w:rsid w:val="006E6C9A"/>
    <w:rsid w:val="006F13F6"/>
    <w:rsid w:val="006F31E8"/>
    <w:rsid w:val="006F3A0F"/>
    <w:rsid w:val="006F4DB9"/>
    <w:rsid w:val="006F5EAA"/>
    <w:rsid w:val="006F633C"/>
    <w:rsid w:val="006F71C0"/>
    <w:rsid w:val="0070586D"/>
    <w:rsid w:val="00705C85"/>
    <w:rsid w:val="007134A7"/>
    <w:rsid w:val="00713CDB"/>
    <w:rsid w:val="007155EA"/>
    <w:rsid w:val="007165BC"/>
    <w:rsid w:val="00716C4F"/>
    <w:rsid w:val="00722ED3"/>
    <w:rsid w:val="00724F4B"/>
    <w:rsid w:val="00730F5E"/>
    <w:rsid w:val="007316C9"/>
    <w:rsid w:val="0073445F"/>
    <w:rsid w:val="007351B1"/>
    <w:rsid w:val="00735648"/>
    <w:rsid w:val="00735979"/>
    <w:rsid w:val="00735A22"/>
    <w:rsid w:val="00735AEE"/>
    <w:rsid w:val="00740A1C"/>
    <w:rsid w:val="00741213"/>
    <w:rsid w:val="007421C9"/>
    <w:rsid w:val="007472C0"/>
    <w:rsid w:val="0075281E"/>
    <w:rsid w:val="00754D18"/>
    <w:rsid w:val="007565D5"/>
    <w:rsid w:val="00762EEE"/>
    <w:rsid w:val="00767A79"/>
    <w:rsid w:val="00774349"/>
    <w:rsid w:val="00774A4C"/>
    <w:rsid w:val="00780320"/>
    <w:rsid w:val="007865B3"/>
    <w:rsid w:val="00794EE4"/>
    <w:rsid w:val="0079726E"/>
    <w:rsid w:val="007978CE"/>
    <w:rsid w:val="007A00CF"/>
    <w:rsid w:val="007A47D6"/>
    <w:rsid w:val="007A704C"/>
    <w:rsid w:val="007B003D"/>
    <w:rsid w:val="007B091A"/>
    <w:rsid w:val="007B3CB0"/>
    <w:rsid w:val="007B53B5"/>
    <w:rsid w:val="007C0DBE"/>
    <w:rsid w:val="007C3728"/>
    <w:rsid w:val="007C660C"/>
    <w:rsid w:val="007D3630"/>
    <w:rsid w:val="007D4A7E"/>
    <w:rsid w:val="007E0442"/>
    <w:rsid w:val="007E368D"/>
    <w:rsid w:val="007F1B3C"/>
    <w:rsid w:val="007F3F8E"/>
    <w:rsid w:val="007F565E"/>
    <w:rsid w:val="007F5A86"/>
    <w:rsid w:val="007F63FA"/>
    <w:rsid w:val="00802CFD"/>
    <w:rsid w:val="00804FAD"/>
    <w:rsid w:val="00807A85"/>
    <w:rsid w:val="008109AB"/>
    <w:rsid w:val="00812DAB"/>
    <w:rsid w:val="0081331B"/>
    <w:rsid w:val="00814A97"/>
    <w:rsid w:val="00814CBA"/>
    <w:rsid w:val="00816AB4"/>
    <w:rsid w:val="008201F2"/>
    <w:rsid w:val="008208B8"/>
    <w:rsid w:val="00822E04"/>
    <w:rsid w:val="00823728"/>
    <w:rsid w:val="00826078"/>
    <w:rsid w:val="00826C87"/>
    <w:rsid w:val="00831825"/>
    <w:rsid w:val="00835251"/>
    <w:rsid w:val="00835C61"/>
    <w:rsid w:val="00844808"/>
    <w:rsid w:val="0084501A"/>
    <w:rsid w:val="00845DE7"/>
    <w:rsid w:val="00851A8F"/>
    <w:rsid w:val="00852100"/>
    <w:rsid w:val="0085440C"/>
    <w:rsid w:val="00854C11"/>
    <w:rsid w:val="00855EEE"/>
    <w:rsid w:val="00860596"/>
    <w:rsid w:val="00862ADC"/>
    <w:rsid w:val="00863619"/>
    <w:rsid w:val="008665B2"/>
    <w:rsid w:val="00867710"/>
    <w:rsid w:val="008701C2"/>
    <w:rsid w:val="00873217"/>
    <w:rsid w:val="008739A0"/>
    <w:rsid w:val="00881905"/>
    <w:rsid w:val="00882733"/>
    <w:rsid w:val="00882EDD"/>
    <w:rsid w:val="00886125"/>
    <w:rsid w:val="0089028B"/>
    <w:rsid w:val="00895A07"/>
    <w:rsid w:val="008A1ABF"/>
    <w:rsid w:val="008A1BEB"/>
    <w:rsid w:val="008A399D"/>
    <w:rsid w:val="008C063B"/>
    <w:rsid w:val="008C1A1A"/>
    <w:rsid w:val="008C44AF"/>
    <w:rsid w:val="008C49B9"/>
    <w:rsid w:val="008C6462"/>
    <w:rsid w:val="008D2891"/>
    <w:rsid w:val="008D63E4"/>
    <w:rsid w:val="008E036C"/>
    <w:rsid w:val="008E0CE0"/>
    <w:rsid w:val="008E2D36"/>
    <w:rsid w:val="008F2306"/>
    <w:rsid w:val="008F4E60"/>
    <w:rsid w:val="0090008D"/>
    <w:rsid w:val="00900A74"/>
    <w:rsid w:val="0090150A"/>
    <w:rsid w:val="0090610E"/>
    <w:rsid w:val="009123DA"/>
    <w:rsid w:val="009130A8"/>
    <w:rsid w:val="00917984"/>
    <w:rsid w:val="0092280B"/>
    <w:rsid w:val="009264BC"/>
    <w:rsid w:val="0092766C"/>
    <w:rsid w:val="00927C85"/>
    <w:rsid w:val="009343E0"/>
    <w:rsid w:val="009436A5"/>
    <w:rsid w:val="00946CB5"/>
    <w:rsid w:val="00954ABF"/>
    <w:rsid w:val="00955418"/>
    <w:rsid w:val="00961059"/>
    <w:rsid w:val="00961FB2"/>
    <w:rsid w:val="00965D64"/>
    <w:rsid w:val="00965EB3"/>
    <w:rsid w:val="00966C11"/>
    <w:rsid w:val="009714A7"/>
    <w:rsid w:val="009727A1"/>
    <w:rsid w:val="00973D96"/>
    <w:rsid w:val="009779C8"/>
    <w:rsid w:val="00980377"/>
    <w:rsid w:val="0098140D"/>
    <w:rsid w:val="00983608"/>
    <w:rsid w:val="00985DE0"/>
    <w:rsid w:val="00986BA9"/>
    <w:rsid w:val="00986BC3"/>
    <w:rsid w:val="00987E7D"/>
    <w:rsid w:val="00991E57"/>
    <w:rsid w:val="009939FB"/>
    <w:rsid w:val="00995BD8"/>
    <w:rsid w:val="00996CD4"/>
    <w:rsid w:val="00997958"/>
    <w:rsid w:val="009A1970"/>
    <w:rsid w:val="009A1AFE"/>
    <w:rsid w:val="009A303B"/>
    <w:rsid w:val="009B17F3"/>
    <w:rsid w:val="009B54F5"/>
    <w:rsid w:val="009B5515"/>
    <w:rsid w:val="009C1404"/>
    <w:rsid w:val="009C4AFB"/>
    <w:rsid w:val="009C4B98"/>
    <w:rsid w:val="009D1A5A"/>
    <w:rsid w:val="009D3DB0"/>
    <w:rsid w:val="009D4042"/>
    <w:rsid w:val="009D6826"/>
    <w:rsid w:val="009D776E"/>
    <w:rsid w:val="009E018A"/>
    <w:rsid w:val="009E1545"/>
    <w:rsid w:val="009F4B6D"/>
    <w:rsid w:val="009F5EF0"/>
    <w:rsid w:val="00A00CD2"/>
    <w:rsid w:val="00A00E41"/>
    <w:rsid w:val="00A01D9E"/>
    <w:rsid w:val="00A02BEC"/>
    <w:rsid w:val="00A0460A"/>
    <w:rsid w:val="00A04DF4"/>
    <w:rsid w:val="00A106F7"/>
    <w:rsid w:val="00A11114"/>
    <w:rsid w:val="00A14B13"/>
    <w:rsid w:val="00A16CE0"/>
    <w:rsid w:val="00A171BE"/>
    <w:rsid w:val="00A21E14"/>
    <w:rsid w:val="00A22F2F"/>
    <w:rsid w:val="00A24312"/>
    <w:rsid w:val="00A31077"/>
    <w:rsid w:val="00A32049"/>
    <w:rsid w:val="00A3229A"/>
    <w:rsid w:val="00A357FF"/>
    <w:rsid w:val="00A35AF2"/>
    <w:rsid w:val="00A36B24"/>
    <w:rsid w:val="00A40DDC"/>
    <w:rsid w:val="00A41D48"/>
    <w:rsid w:val="00A43379"/>
    <w:rsid w:val="00A44582"/>
    <w:rsid w:val="00A46A14"/>
    <w:rsid w:val="00A47A76"/>
    <w:rsid w:val="00A56345"/>
    <w:rsid w:val="00A56BFF"/>
    <w:rsid w:val="00A63DA8"/>
    <w:rsid w:val="00A64BE7"/>
    <w:rsid w:val="00A66600"/>
    <w:rsid w:val="00A71266"/>
    <w:rsid w:val="00A71CE8"/>
    <w:rsid w:val="00A734D1"/>
    <w:rsid w:val="00A75FDD"/>
    <w:rsid w:val="00A7641D"/>
    <w:rsid w:val="00A7794B"/>
    <w:rsid w:val="00A7797F"/>
    <w:rsid w:val="00A848BD"/>
    <w:rsid w:val="00A9109E"/>
    <w:rsid w:val="00A92A52"/>
    <w:rsid w:val="00A92E41"/>
    <w:rsid w:val="00A932E0"/>
    <w:rsid w:val="00A94479"/>
    <w:rsid w:val="00A9457B"/>
    <w:rsid w:val="00A949F1"/>
    <w:rsid w:val="00A967C5"/>
    <w:rsid w:val="00A97CE6"/>
    <w:rsid w:val="00A97F3C"/>
    <w:rsid w:val="00AA0B99"/>
    <w:rsid w:val="00AA39F5"/>
    <w:rsid w:val="00AA6759"/>
    <w:rsid w:val="00AB0454"/>
    <w:rsid w:val="00AB15CE"/>
    <w:rsid w:val="00AB414B"/>
    <w:rsid w:val="00AB5B69"/>
    <w:rsid w:val="00AB5DEC"/>
    <w:rsid w:val="00AB645A"/>
    <w:rsid w:val="00AB725C"/>
    <w:rsid w:val="00AC7269"/>
    <w:rsid w:val="00AC7DF4"/>
    <w:rsid w:val="00AD754B"/>
    <w:rsid w:val="00AE411F"/>
    <w:rsid w:val="00AE5E08"/>
    <w:rsid w:val="00AE689D"/>
    <w:rsid w:val="00AF079F"/>
    <w:rsid w:val="00AF3ABF"/>
    <w:rsid w:val="00AF4941"/>
    <w:rsid w:val="00AF60BA"/>
    <w:rsid w:val="00B028AB"/>
    <w:rsid w:val="00B0325A"/>
    <w:rsid w:val="00B05F0C"/>
    <w:rsid w:val="00B0643B"/>
    <w:rsid w:val="00B13348"/>
    <w:rsid w:val="00B14071"/>
    <w:rsid w:val="00B2265D"/>
    <w:rsid w:val="00B2596B"/>
    <w:rsid w:val="00B260B7"/>
    <w:rsid w:val="00B26D07"/>
    <w:rsid w:val="00B27C86"/>
    <w:rsid w:val="00B3042C"/>
    <w:rsid w:val="00B32877"/>
    <w:rsid w:val="00B37F95"/>
    <w:rsid w:val="00B423D1"/>
    <w:rsid w:val="00B451B1"/>
    <w:rsid w:val="00B464AC"/>
    <w:rsid w:val="00B53EE2"/>
    <w:rsid w:val="00B61CE0"/>
    <w:rsid w:val="00B637AE"/>
    <w:rsid w:val="00B64460"/>
    <w:rsid w:val="00B64490"/>
    <w:rsid w:val="00B6449C"/>
    <w:rsid w:val="00B66D10"/>
    <w:rsid w:val="00B743EE"/>
    <w:rsid w:val="00B77BC3"/>
    <w:rsid w:val="00B812AB"/>
    <w:rsid w:val="00B85949"/>
    <w:rsid w:val="00B85F7D"/>
    <w:rsid w:val="00B86D5F"/>
    <w:rsid w:val="00B9069C"/>
    <w:rsid w:val="00B92A97"/>
    <w:rsid w:val="00B9628F"/>
    <w:rsid w:val="00BA0B68"/>
    <w:rsid w:val="00BA20C2"/>
    <w:rsid w:val="00BA30D1"/>
    <w:rsid w:val="00BA36E1"/>
    <w:rsid w:val="00BA6DEC"/>
    <w:rsid w:val="00BA775A"/>
    <w:rsid w:val="00BB034A"/>
    <w:rsid w:val="00BB089C"/>
    <w:rsid w:val="00BC0261"/>
    <w:rsid w:val="00BC0DE9"/>
    <w:rsid w:val="00BC390F"/>
    <w:rsid w:val="00BC7B64"/>
    <w:rsid w:val="00BD5188"/>
    <w:rsid w:val="00BD5DBC"/>
    <w:rsid w:val="00BE6874"/>
    <w:rsid w:val="00BF0CC4"/>
    <w:rsid w:val="00BF0EA6"/>
    <w:rsid w:val="00BF3F05"/>
    <w:rsid w:val="00C04D9E"/>
    <w:rsid w:val="00C0656F"/>
    <w:rsid w:val="00C07CD2"/>
    <w:rsid w:val="00C12BA0"/>
    <w:rsid w:val="00C12E0F"/>
    <w:rsid w:val="00C13237"/>
    <w:rsid w:val="00C13460"/>
    <w:rsid w:val="00C14987"/>
    <w:rsid w:val="00C15D92"/>
    <w:rsid w:val="00C161F9"/>
    <w:rsid w:val="00C17502"/>
    <w:rsid w:val="00C22ED7"/>
    <w:rsid w:val="00C242EA"/>
    <w:rsid w:val="00C258C8"/>
    <w:rsid w:val="00C323DF"/>
    <w:rsid w:val="00C3334D"/>
    <w:rsid w:val="00C37A3C"/>
    <w:rsid w:val="00C4459F"/>
    <w:rsid w:val="00C4641B"/>
    <w:rsid w:val="00C54EC2"/>
    <w:rsid w:val="00C55BEC"/>
    <w:rsid w:val="00C63AE7"/>
    <w:rsid w:val="00C74F1D"/>
    <w:rsid w:val="00C75546"/>
    <w:rsid w:val="00C757DA"/>
    <w:rsid w:val="00C7779B"/>
    <w:rsid w:val="00C8074F"/>
    <w:rsid w:val="00C8095E"/>
    <w:rsid w:val="00C8598F"/>
    <w:rsid w:val="00C85C9F"/>
    <w:rsid w:val="00C870A4"/>
    <w:rsid w:val="00C90FC7"/>
    <w:rsid w:val="00C92420"/>
    <w:rsid w:val="00C94181"/>
    <w:rsid w:val="00C95E93"/>
    <w:rsid w:val="00C97A85"/>
    <w:rsid w:val="00CA01AE"/>
    <w:rsid w:val="00CA5DB6"/>
    <w:rsid w:val="00CA7D6B"/>
    <w:rsid w:val="00CB38BF"/>
    <w:rsid w:val="00CC0CFB"/>
    <w:rsid w:val="00CC1B8B"/>
    <w:rsid w:val="00CC1DF1"/>
    <w:rsid w:val="00CC25CC"/>
    <w:rsid w:val="00CC2B08"/>
    <w:rsid w:val="00CC2C06"/>
    <w:rsid w:val="00CC3BA8"/>
    <w:rsid w:val="00CC69BE"/>
    <w:rsid w:val="00CC6AE4"/>
    <w:rsid w:val="00CC7BD7"/>
    <w:rsid w:val="00CD0A53"/>
    <w:rsid w:val="00CD4523"/>
    <w:rsid w:val="00CD638B"/>
    <w:rsid w:val="00CD6543"/>
    <w:rsid w:val="00CD6818"/>
    <w:rsid w:val="00CD7D48"/>
    <w:rsid w:val="00CE0336"/>
    <w:rsid w:val="00CE04DB"/>
    <w:rsid w:val="00CE2538"/>
    <w:rsid w:val="00CE55A8"/>
    <w:rsid w:val="00CE5D81"/>
    <w:rsid w:val="00CE7029"/>
    <w:rsid w:val="00CE7637"/>
    <w:rsid w:val="00CF33BF"/>
    <w:rsid w:val="00CF5B4D"/>
    <w:rsid w:val="00D033C6"/>
    <w:rsid w:val="00D07D3C"/>
    <w:rsid w:val="00D104B6"/>
    <w:rsid w:val="00D10C9B"/>
    <w:rsid w:val="00D11678"/>
    <w:rsid w:val="00D119E6"/>
    <w:rsid w:val="00D13EF2"/>
    <w:rsid w:val="00D14DF1"/>
    <w:rsid w:val="00D16F62"/>
    <w:rsid w:val="00D210AE"/>
    <w:rsid w:val="00D25212"/>
    <w:rsid w:val="00D27503"/>
    <w:rsid w:val="00D320B9"/>
    <w:rsid w:val="00D32C41"/>
    <w:rsid w:val="00D33DD6"/>
    <w:rsid w:val="00D35C78"/>
    <w:rsid w:val="00D35F42"/>
    <w:rsid w:val="00D40C8E"/>
    <w:rsid w:val="00D41F5C"/>
    <w:rsid w:val="00D42C76"/>
    <w:rsid w:val="00D438FA"/>
    <w:rsid w:val="00D451A3"/>
    <w:rsid w:val="00D462AA"/>
    <w:rsid w:val="00D4650D"/>
    <w:rsid w:val="00D525CC"/>
    <w:rsid w:val="00D563B9"/>
    <w:rsid w:val="00D5766C"/>
    <w:rsid w:val="00D57C47"/>
    <w:rsid w:val="00D604EF"/>
    <w:rsid w:val="00D60911"/>
    <w:rsid w:val="00D6439D"/>
    <w:rsid w:val="00D65C78"/>
    <w:rsid w:val="00D71E9D"/>
    <w:rsid w:val="00D846CB"/>
    <w:rsid w:val="00D86049"/>
    <w:rsid w:val="00DA0683"/>
    <w:rsid w:val="00DA1860"/>
    <w:rsid w:val="00DA2DF0"/>
    <w:rsid w:val="00DA3165"/>
    <w:rsid w:val="00DB29FF"/>
    <w:rsid w:val="00DB4A9F"/>
    <w:rsid w:val="00DB4E5A"/>
    <w:rsid w:val="00DB5FBC"/>
    <w:rsid w:val="00DC6443"/>
    <w:rsid w:val="00DC6C7B"/>
    <w:rsid w:val="00DC6E60"/>
    <w:rsid w:val="00DC7B00"/>
    <w:rsid w:val="00DD1985"/>
    <w:rsid w:val="00DD1BB6"/>
    <w:rsid w:val="00DD2D1E"/>
    <w:rsid w:val="00DD4A83"/>
    <w:rsid w:val="00DD52F2"/>
    <w:rsid w:val="00DD56B2"/>
    <w:rsid w:val="00DE5EC4"/>
    <w:rsid w:val="00DE64C6"/>
    <w:rsid w:val="00DF1259"/>
    <w:rsid w:val="00DF3304"/>
    <w:rsid w:val="00DF4F9A"/>
    <w:rsid w:val="00DF53A3"/>
    <w:rsid w:val="00E00F5A"/>
    <w:rsid w:val="00E05131"/>
    <w:rsid w:val="00E05B75"/>
    <w:rsid w:val="00E06BFC"/>
    <w:rsid w:val="00E07A9A"/>
    <w:rsid w:val="00E143E0"/>
    <w:rsid w:val="00E1458A"/>
    <w:rsid w:val="00E14845"/>
    <w:rsid w:val="00E149C2"/>
    <w:rsid w:val="00E169BD"/>
    <w:rsid w:val="00E20B45"/>
    <w:rsid w:val="00E275D9"/>
    <w:rsid w:val="00E311F5"/>
    <w:rsid w:val="00E33F9E"/>
    <w:rsid w:val="00E358FB"/>
    <w:rsid w:val="00E4102B"/>
    <w:rsid w:val="00E4645F"/>
    <w:rsid w:val="00E530A8"/>
    <w:rsid w:val="00E5577E"/>
    <w:rsid w:val="00E64765"/>
    <w:rsid w:val="00E715A6"/>
    <w:rsid w:val="00E72D86"/>
    <w:rsid w:val="00E74BEB"/>
    <w:rsid w:val="00E76377"/>
    <w:rsid w:val="00E77282"/>
    <w:rsid w:val="00E80A3E"/>
    <w:rsid w:val="00E80F4E"/>
    <w:rsid w:val="00E83B82"/>
    <w:rsid w:val="00E86A6E"/>
    <w:rsid w:val="00E87167"/>
    <w:rsid w:val="00E87807"/>
    <w:rsid w:val="00E913D7"/>
    <w:rsid w:val="00E966BA"/>
    <w:rsid w:val="00E969EB"/>
    <w:rsid w:val="00EA3B48"/>
    <w:rsid w:val="00EA6F19"/>
    <w:rsid w:val="00EB0594"/>
    <w:rsid w:val="00EB2BBF"/>
    <w:rsid w:val="00EB32E4"/>
    <w:rsid w:val="00EB369A"/>
    <w:rsid w:val="00EB4068"/>
    <w:rsid w:val="00EB44B0"/>
    <w:rsid w:val="00EB5E00"/>
    <w:rsid w:val="00EC2018"/>
    <w:rsid w:val="00ED0F20"/>
    <w:rsid w:val="00ED1B61"/>
    <w:rsid w:val="00ED7EEE"/>
    <w:rsid w:val="00EE0B1C"/>
    <w:rsid w:val="00EE3E67"/>
    <w:rsid w:val="00EF0023"/>
    <w:rsid w:val="00EF08BB"/>
    <w:rsid w:val="00EF167B"/>
    <w:rsid w:val="00EF17A1"/>
    <w:rsid w:val="00EF5CDF"/>
    <w:rsid w:val="00EF6959"/>
    <w:rsid w:val="00EF7061"/>
    <w:rsid w:val="00F01409"/>
    <w:rsid w:val="00F020EE"/>
    <w:rsid w:val="00F02B47"/>
    <w:rsid w:val="00F04C41"/>
    <w:rsid w:val="00F1045F"/>
    <w:rsid w:val="00F11614"/>
    <w:rsid w:val="00F155BE"/>
    <w:rsid w:val="00F15834"/>
    <w:rsid w:val="00F17C1F"/>
    <w:rsid w:val="00F206B3"/>
    <w:rsid w:val="00F21F8E"/>
    <w:rsid w:val="00F232DC"/>
    <w:rsid w:val="00F25248"/>
    <w:rsid w:val="00F25AB2"/>
    <w:rsid w:val="00F265BC"/>
    <w:rsid w:val="00F26F0E"/>
    <w:rsid w:val="00F31CC3"/>
    <w:rsid w:val="00F32C4F"/>
    <w:rsid w:val="00F342FE"/>
    <w:rsid w:val="00F35CC9"/>
    <w:rsid w:val="00F35D90"/>
    <w:rsid w:val="00F36A67"/>
    <w:rsid w:val="00F37AA6"/>
    <w:rsid w:val="00F41B85"/>
    <w:rsid w:val="00F41BA6"/>
    <w:rsid w:val="00F5575A"/>
    <w:rsid w:val="00F6350F"/>
    <w:rsid w:val="00F67685"/>
    <w:rsid w:val="00F677CA"/>
    <w:rsid w:val="00F70CEF"/>
    <w:rsid w:val="00F710AC"/>
    <w:rsid w:val="00F7249F"/>
    <w:rsid w:val="00F72F74"/>
    <w:rsid w:val="00F73B6D"/>
    <w:rsid w:val="00F73BC3"/>
    <w:rsid w:val="00F80560"/>
    <w:rsid w:val="00F81BE2"/>
    <w:rsid w:val="00F82E7F"/>
    <w:rsid w:val="00F84274"/>
    <w:rsid w:val="00F86B0B"/>
    <w:rsid w:val="00F9064B"/>
    <w:rsid w:val="00F92A27"/>
    <w:rsid w:val="00F955AF"/>
    <w:rsid w:val="00F96776"/>
    <w:rsid w:val="00FA34C7"/>
    <w:rsid w:val="00FA539A"/>
    <w:rsid w:val="00FA6062"/>
    <w:rsid w:val="00FA6692"/>
    <w:rsid w:val="00FA7729"/>
    <w:rsid w:val="00FB3401"/>
    <w:rsid w:val="00FB3E01"/>
    <w:rsid w:val="00FB557E"/>
    <w:rsid w:val="00FB7085"/>
    <w:rsid w:val="00FB7F6B"/>
    <w:rsid w:val="00FB7FF2"/>
    <w:rsid w:val="00FC030C"/>
    <w:rsid w:val="00FC3A3D"/>
    <w:rsid w:val="00FC47A9"/>
    <w:rsid w:val="00FD30E0"/>
    <w:rsid w:val="00FE1AE8"/>
    <w:rsid w:val="00FE2B94"/>
    <w:rsid w:val="00FE347F"/>
    <w:rsid w:val="00FE4972"/>
    <w:rsid w:val="00FE6167"/>
    <w:rsid w:val="00FF0874"/>
    <w:rsid w:val="00FF1300"/>
    <w:rsid w:val="00FF1FDE"/>
    <w:rsid w:val="00FF272E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6F5732"/>
  <w15:docId w15:val="{3D6E592D-D087-4FEF-B33D-374898C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3BDF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E27EC"/>
    <w:pPr>
      <w:keepNext/>
      <w:jc w:val="both"/>
      <w:outlineLvl w:val="0"/>
    </w:pPr>
    <w:rPr>
      <w:rFonts w:eastAsia="Arial Unicode MS"/>
      <w:sz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C3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20B9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20B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20B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320B9"/>
    <w:pPr>
      <w:ind w:left="720"/>
      <w:contextualSpacing/>
    </w:pPr>
  </w:style>
  <w:style w:type="table" w:styleId="Tabelamrea">
    <w:name w:val="Table Grid"/>
    <w:basedOn w:val="Navadnatabela"/>
    <w:uiPriority w:val="39"/>
    <w:rsid w:val="0090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7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7F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429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29C7"/>
  </w:style>
  <w:style w:type="paragraph" w:styleId="Noga">
    <w:name w:val="footer"/>
    <w:basedOn w:val="Navaden"/>
    <w:link w:val="NogaZnak"/>
    <w:uiPriority w:val="99"/>
    <w:unhideWhenUsed/>
    <w:rsid w:val="006429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29C7"/>
  </w:style>
  <w:style w:type="character" w:customStyle="1" w:styleId="Naslov1Znak">
    <w:name w:val="Naslov 1 Znak"/>
    <w:basedOn w:val="Privzetapisavaodstavka"/>
    <w:link w:val="Naslov1"/>
    <w:rsid w:val="003E27EC"/>
    <w:rPr>
      <w:rFonts w:ascii="Arial" w:eastAsia="Arial Unicode MS" w:hAnsi="Arial" w:cs="Times New Roman"/>
      <w:b/>
      <w:sz w:val="24"/>
      <w:szCs w:val="20"/>
    </w:rPr>
  </w:style>
  <w:style w:type="paragraph" w:styleId="Telobesedila">
    <w:name w:val="Body Text"/>
    <w:basedOn w:val="Navaden"/>
    <w:link w:val="TelobesedilaZnak"/>
    <w:semiHidden/>
    <w:rsid w:val="003E27EC"/>
    <w:pPr>
      <w:jc w:val="both"/>
    </w:pPr>
    <w:rPr>
      <w:b w:val="0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3E27EC"/>
    <w:rPr>
      <w:rFonts w:ascii="Arial" w:eastAsia="Times New Roman" w:hAnsi="Arial" w:cs="Times New Roman"/>
      <w:sz w:val="24"/>
      <w:szCs w:val="20"/>
    </w:rPr>
  </w:style>
  <w:style w:type="character" w:styleId="Hiperpovezava">
    <w:name w:val="Hyperlink"/>
    <w:basedOn w:val="Privzetapisavaodstavka"/>
    <w:uiPriority w:val="99"/>
    <w:unhideWhenUsed/>
    <w:rsid w:val="002E351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E351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49B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719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192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192A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192A"/>
    <w:rPr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192A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37192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D604EF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11114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A92E41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C3BD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sl-SI"/>
    </w:rPr>
  </w:style>
  <w:style w:type="character" w:styleId="Krepko">
    <w:name w:val="Strong"/>
    <w:basedOn w:val="Privzetapisavaodstavka"/>
    <w:uiPriority w:val="22"/>
    <w:qFormat/>
    <w:rsid w:val="005C3BD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C3BD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avk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s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dss.si/wp-content/uploads/2021/03/Smernice-1.pdf-3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vki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Officeove%20predloge%20po%20meri\zdss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3090C2-7665-4B41-9554-A47726CC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zdss dopis.dotx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Derganc</dc:creator>
  <cp:lastModifiedBy>franc derganc</cp:lastModifiedBy>
  <cp:revision>1</cp:revision>
  <cp:lastPrinted>2020-10-25T21:48:00Z</cp:lastPrinted>
  <dcterms:created xsi:type="dcterms:W3CDTF">2021-05-13T11:18:00Z</dcterms:created>
  <dcterms:modified xsi:type="dcterms:W3CDTF">2021-05-13T11:19:00Z</dcterms:modified>
</cp:coreProperties>
</file>